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79" w:rsidRPr="009E34A5" w:rsidRDefault="00882668" w:rsidP="00655A79">
      <w:pPr>
        <w:pStyle w:val="MyHeadingStyleforAppendice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Sparkle Redress Form</w:t>
      </w:r>
    </w:p>
    <w:p w:rsidR="005D0579" w:rsidRPr="007471F5" w:rsidRDefault="005D0579" w:rsidP="005D0579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</w:rPr>
      </w:pPr>
      <w:r w:rsidRPr="007471F5">
        <w:rPr>
          <w:rFonts w:ascii="Calibri" w:hAnsi="Calibri" w:cstheme="minorHAnsi"/>
          <w:color w:val="000000"/>
        </w:rPr>
        <w:t>Applicants who consider that their proposal has been unjustly evaluated may submit this request for redress. Requests can be made with regards to evaluation procedures that were followed and/or to the application of the evaluation criteria.</w:t>
      </w:r>
      <w:r w:rsidR="008726BB" w:rsidRPr="007471F5">
        <w:rPr>
          <w:rFonts w:ascii="Calibri" w:hAnsi="Calibri" w:cstheme="minorHAnsi"/>
          <w:color w:val="000000"/>
        </w:rPr>
        <w:t xml:space="preserve"> </w:t>
      </w:r>
      <w:r w:rsidRPr="007471F5">
        <w:rPr>
          <w:rFonts w:ascii="Calibri" w:hAnsi="Calibri" w:cstheme="minorHAnsi"/>
          <w:color w:val="000000"/>
        </w:rPr>
        <w:t xml:space="preserve">Requests with regards to the scientific judgement of reviewers at any stage will not be taken into consideration. </w:t>
      </w:r>
    </w:p>
    <w:p w:rsidR="008726BB" w:rsidRPr="007471F5" w:rsidRDefault="005D0579" w:rsidP="008726BB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</w:rPr>
      </w:pPr>
      <w:r w:rsidRPr="007471F5">
        <w:rPr>
          <w:rFonts w:ascii="Calibri" w:hAnsi="Calibri" w:cstheme="minorHAnsi"/>
          <w:color w:val="000000"/>
        </w:rPr>
        <w:t>Applicants must submit their request within 30 days of being notified of their evaluation outcomes (eligibility review, remote r</w:t>
      </w:r>
      <w:r w:rsidR="008726BB" w:rsidRPr="007471F5">
        <w:rPr>
          <w:rFonts w:ascii="Calibri" w:hAnsi="Calibri" w:cstheme="minorHAnsi"/>
          <w:color w:val="000000"/>
        </w:rPr>
        <w:t>eview, interview/</w:t>
      </w:r>
      <w:r w:rsidRPr="007471F5">
        <w:rPr>
          <w:rFonts w:ascii="Calibri" w:hAnsi="Calibri" w:cstheme="minorHAnsi"/>
          <w:color w:val="000000"/>
        </w:rPr>
        <w:t>selection).</w:t>
      </w:r>
      <w:r w:rsidR="008726BB" w:rsidRPr="007471F5">
        <w:rPr>
          <w:rFonts w:ascii="Calibri" w:hAnsi="Calibri" w:cstheme="minorHAnsi"/>
          <w:color w:val="000000"/>
        </w:rPr>
        <w:t xml:space="preserve"> Redress requests </w:t>
      </w:r>
      <w:r w:rsidR="00F80550" w:rsidRPr="007471F5">
        <w:rPr>
          <w:rFonts w:ascii="Calibri" w:hAnsi="Calibri" w:cstheme="minorHAnsi"/>
          <w:color w:val="000000"/>
        </w:rPr>
        <w:t xml:space="preserve">must </w:t>
      </w:r>
      <w:r w:rsidR="008726BB" w:rsidRPr="007471F5">
        <w:rPr>
          <w:rFonts w:ascii="Calibri" w:hAnsi="Calibri" w:cstheme="minorHAnsi"/>
          <w:color w:val="000000"/>
        </w:rPr>
        <w:t>be submitted personally by the applicant.</w:t>
      </w:r>
    </w:p>
    <w:p w:rsidR="008726BB" w:rsidRPr="007471F5" w:rsidRDefault="005D0579" w:rsidP="005D0579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</w:rPr>
      </w:pPr>
      <w:r w:rsidRPr="007471F5">
        <w:rPr>
          <w:rFonts w:ascii="Calibri" w:hAnsi="Calibri" w:cstheme="minorHAnsi"/>
          <w:color w:val="000000"/>
        </w:rPr>
        <w:t>This template form should be emailed directly to</w:t>
      </w:r>
      <w:r w:rsidRPr="007471F5">
        <w:rPr>
          <w:rFonts w:ascii="Calibri" w:hAnsi="Calibri" w:cstheme="minorHAnsi"/>
          <w:color w:val="0070C0"/>
        </w:rPr>
        <w:t xml:space="preserve"> </w:t>
      </w:r>
      <w:hyperlink r:id="rId8" w:history="1">
        <w:r w:rsidR="00882668" w:rsidRPr="0069209F">
          <w:rPr>
            <w:rStyle w:val="Hyperlink"/>
            <w:rFonts w:ascii="Calibri" w:hAnsi="Calibri" w:cstheme="minorHAnsi"/>
          </w:rPr>
          <w:t>sparkle@ipic.ie</w:t>
        </w:r>
      </w:hyperlink>
      <w:r w:rsidR="00882668">
        <w:rPr>
          <w:rFonts w:ascii="Calibri" w:hAnsi="Calibri" w:cstheme="minorHAnsi"/>
        </w:rPr>
        <w:t xml:space="preserve">. </w:t>
      </w:r>
      <w:r w:rsidRPr="007471F5">
        <w:rPr>
          <w:rFonts w:ascii="Calibri" w:hAnsi="Calibri" w:cstheme="minorHAnsi"/>
          <w:color w:val="000000"/>
        </w:rPr>
        <w:t xml:space="preserve">A Redress Committee will review the submission, and applicants will be informed by e-mail within </w:t>
      </w:r>
      <w:r w:rsidR="00F80550" w:rsidRPr="007471F5">
        <w:rPr>
          <w:rFonts w:ascii="Calibri" w:hAnsi="Calibri" w:cstheme="minorHAnsi"/>
          <w:color w:val="000000"/>
        </w:rPr>
        <w:t>30</w:t>
      </w:r>
      <w:r w:rsidRPr="007471F5">
        <w:rPr>
          <w:rFonts w:ascii="Calibri" w:hAnsi="Calibri" w:cstheme="minorHAnsi"/>
          <w:color w:val="000000"/>
        </w:rPr>
        <w:t xml:space="preserve"> days</w:t>
      </w:r>
      <w:r w:rsidR="008726BB" w:rsidRPr="007471F5">
        <w:rPr>
          <w:rFonts w:ascii="Calibri" w:hAnsi="Calibri" w:cstheme="minorHAnsi"/>
          <w:color w:val="000000"/>
        </w:rPr>
        <w:t xml:space="preserve"> of the acknowledgement.</w:t>
      </w:r>
    </w:p>
    <w:p w:rsidR="008726BB" w:rsidRPr="007471F5" w:rsidRDefault="008726BB" w:rsidP="005D0579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</w:rPr>
      </w:pPr>
      <w:r w:rsidRPr="007471F5">
        <w:rPr>
          <w:rFonts w:ascii="Calibri" w:hAnsi="Calibri" w:cstheme="minorHAnsi"/>
          <w:color w:val="000000"/>
        </w:rPr>
        <w:t>I</w:t>
      </w:r>
      <w:r w:rsidR="005D0579" w:rsidRPr="007471F5">
        <w:rPr>
          <w:rFonts w:ascii="Calibri" w:hAnsi="Calibri" w:cstheme="minorHAnsi"/>
          <w:color w:val="000000"/>
        </w:rPr>
        <w:t>f the</w:t>
      </w:r>
      <w:r w:rsidRPr="007471F5">
        <w:rPr>
          <w:rFonts w:ascii="Calibri" w:hAnsi="Calibri" w:cstheme="minorHAnsi"/>
          <w:color w:val="000000"/>
        </w:rPr>
        <w:t xml:space="preserve"> reasons given are</w:t>
      </w:r>
      <w:r w:rsidR="005D0579" w:rsidRPr="007471F5">
        <w:rPr>
          <w:rFonts w:ascii="Calibri" w:hAnsi="Calibri" w:cstheme="minorHAnsi"/>
          <w:color w:val="000000"/>
        </w:rPr>
        <w:t xml:space="preserve"> accepted</w:t>
      </w:r>
      <w:r w:rsidRPr="007471F5">
        <w:rPr>
          <w:rFonts w:ascii="Calibri" w:hAnsi="Calibri" w:cstheme="minorHAnsi"/>
          <w:color w:val="000000"/>
        </w:rPr>
        <w:t xml:space="preserve"> as valid</w:t>
      </w:r>
      <w:r w:rsidR="005D0579" w:rsidRPr="007471F5">
        <w:rPr>
          <w:rFonts w:ascii="Calibri" w:hAnsi="Calibri" w:cstheme="minorHAnsi"/>
          <w:color w:val="000000"/>
        </w:rPr>
        <w:t xml:space="preserve">, </w:t>
      </w:r>
      <w:r w:rsidR="00F80550" w:rsidRPr="007471F5">
        <w:rPr>
          <w:rFonts w:ascii="Calibri" w:hAnsi="Calibri" w:cstheme="minorHAnsi"/>
          <w:color w:val="000000"/>
        </w:rPr>
        <w:t>If the redress is accepted, a new remote peer review (with ethics check if necessary) will be arranged.</w:t>
      </w:r>
    </w:p>
    <w:p w:rsidR="0099774B" w:rsidRPr="007471F5" w:rsidRDefault="005D0579" w:rsidP="005D0579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</w:rPr>
      </w:pPr>
      <w:r w:rsidRPr="007471F5">
        <w:rPr>
          <w:rFonts w:ascii="Calibri" w:hAnsi="Calibri" w:cstheme="minorHAnsi"/>
          <w:color w:val="000000"/>
        </w:rPr>
        <w:t>Redress Committee decisions are final.</w:t>
      </w:r>
    </w:p>
    <w:p w:rsidR="00655A79" w:rsidRPr="009E34A5" w:rsidRDefault="008726BB" w:rsidP="00655A79">
      <w:pPr>
        <w:pBdr>
          <w:bottom w:val="single" w:sz="12" w:space="1" w:color="auto"/>
        </w:pBdr>
        <w:jc w:val="both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REDRESS REQUEST</w:t>
      </w:r>
    </w:p>
    <w:p w:rsidR="008726BB" w:rsidRDefault="008726BB" w:rsidP="00872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Name: </w:t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>__________________________________________</w:t>
      </w:r>
    </w:p>
    <w:p w:rsidR="00926039" w:rsidRPr="00A01D3F" w:rsidRDefault="00926039" w:rsidP="00872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Date: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>__________________________________________</w:t>
      </w:r>
    </w:p>
    <w:p w:rsidR="008726BB" w:rsidRPr="00A01D3F" w:rsidRDefault="008726BB" w:rsidP="00872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Proposal title: </w:t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  <w:t>__________________________________________</w:t>
      </w:r>
    </w:p>
    <w:p w:rsidR="008726BB" w:rsidRDefault="008726BB" w:rsidP="00872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>Contact email:</w:t>
      </w:r>
      <w:r w:rsidRPr="00A01D3F">
        <w:rPr>
          <w:rFonts w:ascii="Verdana" w:eastAsia="Times New Roman" w:hAnsi="Verdana" w:cs="Times New Roman"/>
          <w:b/>
          <w:color w:val="000000"/>
          <w:sz w:val="18"/>
          <w:szCs w:val="18"/>
        </w:rPr>
        <w:tab/>
        <w:t>__________________________________________</w:t>
      </w:r>
    </w:p>
    <w:p w:rsidR="008726BB" w:rsidRPr="00A01D3F" w:rsidRDefault="008726BB" w:rsidP="00872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Stage of selection reached:  □ Eligibility   □ Remote Review   □ Interview</w:t>
      </w:r>
    </w:p>
    <w:tbl>
      <w:tblPr>
        <w:tblStyle w:val="GridTable1Light-Accent5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EA7666" w:themeColor="accent5" w:themeTint="99"/>
          <w:insideV w:val="single" w:sz="12" w:space="0" w:color="EA7666" w:themeColor="accent5" w:themeTint="99"/>
        </w:tblBorders>
        <w:tblLook w:val="0420" w:firstRow="1" w:lastRow="0" w:firstColumn="0" w:lastColumn="0" w:noHBand="0" w:noVBand="1"/>
      </w:tblPr>
      <w:tblGrid>
        <w:gridCol w:w="9067"/>
      </w:tblGrid>
      <w:tr w:rsidR="008726BB" w:rsidRPr="00C9162E" w:rsidTr="00C34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tcBorders>
              <w:bottom w:val="none" w:sz="0" w:space="0" w:color="auto"/>
            </w:tcBorders>
            <w:tcMar>
              <w:top w:w="85" w:type="dxa"/>
              <w:bottom w:w="85" w:type="dxa"/>
            </w:tcMar>
          </w:tcPr>
          <w:p w:rsidR="008726BB" w:rsidRPr="00C9162E" w:rsidRDefault="00FB790D" w:rsidP="008726B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Reason for</w:t>
            </w:r>
            <w:r w:rsidR="008726BB" w:rsidRPr="00C9162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8726BB">
              <w:rPr>
                <w:rFonts w:ascii="Verdana" w:eastAsia="Times New Roman" w:hAnsi="Verdana" w:cs="Times New Roman"/>
                <w:sz w:val="18"/>
                <w:szCs w:val="18"/>
              </w:rPr>
              <w:t xml:space="preserve">redress </w:t>
            </w:r>
            <w:r w:rsidR="00C347CA">
              <w:rPr>
                <w:rFonts w:ascii="Verdana" w:eastAsia="Times New Roman" w:hAnsi="Verdana" w:cs="Times New Roman"/>
                <w:sz w:val="18"/>
                <w:szCs w:val="18"/>
              </w:rPr>
              <w:t>request</w:t>
            </w:r>
          </w:p>
        </w:tc>
      </w:tr>
      <w:tr w:rsidR="008726BB" w:rsidRPr="00C9162E" w:rsidTr="00C347CA">
        <w:trPr>
          <w:trHeight w:val="4158"/>
        </w:trPr>
        <w:tc>
          <w:tcPr>
            <w:tcW w:w="9067" w:type="dxa"/>
            <w:tcMar>
              <w:top w:w="85" w:type="dxa"/>
              <w:bottom w:w="85" w:type="dxa"/>
            </w:tcMar>
          </w:tcPr>
          <w:p w:rsidR="008726BB" w:rsidRPr="008726BB" w:rsidRDefault="008726BB" w:rsidP="00C12981">
            <w:pPr>
              <w:pStyle w:val="Body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7173B" w:rsidRPr="00E7173B" w:rsidRDefault="00E7173B" w:rsidP="008726BB">
      <w:pPr>
        <w:jc w:val="both"/>
        <w:rPr>
          <w:rFonts w:ascii="Calibri" w:hAnsi="Calibri" w:cstheme="minorHAnsi"/>
          <w:i/>
          <w:color w:val="000000"/>
          <w:highlight w:val="lightGray"/>
        </w:rPr>
      </w:pPr>
    </w:p>
    <w:sectPr w:rsidR="00E7173B" w:rsidRPr="00E7173B" w:rsidSect="00655A7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D6" w:rsidRDefault="00022ED6" w:rsidP="00EF5BD4">
      <w:pPr>
        <w:spacing w:after="0" w:line="240" w:lineRule="auto"/>
      </w:pPr>
      <w:r>
        <w:separator/>
      </w:r>
    </w:p>
  </w:endnote>
  <w:endnote w:type="continuationSeparator" w:id="0">
    <w:p w:rsidR="00022ED6" w:rsidRDefault="00022ED6" w:rsidP="00EF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Content>
      <w:p w:rsidR="00E943FD" w:rsidRDefault="00E943FD" w:rsidP="00E943FD">
        <w:pPr>
          <w:pStyle w:val="Footer"/>
          <w:tabs>
            <w:tab w:val="clear" w:pos="4513"/>
            <w:tab w:val="clear" w:pos="9026"/>
            <w:tab w:val="left" w:pos="1968"/>
          </w:tabs>
        </w:pPr>
        <w:r>
          <w:rPr>
            <w:noProof/>
            <w:lang w:eastAsia="en-IE"/>
          </w:rPr>
          <w:drawing>
            <wp:anchor distT="0" distB="0" distL="114300" distR="114300" simplePos="0" relativeHeight="251660288" behindDoc="0" locked="0" layoutInCell="1" allowOverlap="1" wp14:anchorId="1D78BFFA" wp14:editId="3C6995EA">
              <wp:simplePos x="0" y="0"/>
              <wp:positionH relativeFrom="column">
                <wp:posOffset>-807720</wp:posOffset>
              </wp:positionH>
              <wp:positionV relativeFrom="paragraph">
                <wp:posOffset>38100</wp:posOffset>
              </wp:positionV>
              <wp:extent cx="571500" cy="38100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Spar</w:t>
        </w:r>
        <w:r>
          <w:t>kle Programme Redress Request</w:t>
        </w:r>
        <w:r>
          <w:ptab w:relativeTo="margin" w:alignment="center" w:leader="none"/>
        </w:r>
        <w:r>
          <w:ptab w:relativeTo="margin" w:alignment="right" w:leader="none"/>
        </w:r>
        <w:r w:rsidRPr="007E6093">
          <w:t xml:space="preserve">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347C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347C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E943FD" w:rsidRDefault="00E943FD" w:rsidP="00E943FD">
        <w:pPr>
          <w:pStyle w:val="Footer"/>
        </w:pPr>
        <w:r w:rsidRPr="009E191E">
          <w:t>MSCA grant agreement No. 847652</w:t>
        </w:r>
      </w:p>
      <w:p w:rsidR="00E943FD" w:rsidRDefault="00E943FD" w:rsidP="00E943FD">
        <w:pPr>
          <w:pStyle w:val="Footer"/>
        </w:pPr>
        <w:r>
          <w:t>Horizon H2020</w:t>
        </w:r>
      </w:p>
    </w:sdtContent>
  </w:sdt>
  <w:p w:rsidR="008726BB" w:rsidRPr="00F80550" w:rsidRDefault="00413F75" w:rsidP="008726BB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color w:val="90C226" w:themeColor="accent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C3" w:rsidRDefault="008646C3">
    <w:pPr>
      <w:pStyle w:val="Footer"/>
    </w:pPr>
  </w:p>
  <w:p w:rsidR="00AA4CFF" w:rsidRDefault="00AA4CFF"/>
  <w:p w:rsidR="00AA4CFF" w:rsidRDefault="00AA4C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D6" w:rsidRDefault="00022ED6" w:rsidP="00EF5BD4">
      <w:pPr>
        <w:spacing w:after="0" w:line="240" w:lineRule="auto"/>
      </w:pPr>
      <w:r>
        <w:separator/>
      </w:r>
    </w:p>
  </w:footnote>
  <w:footnote w:type="continuationSeparator" w:id="0">
    <w:p w:rsidR="00022ED6" w:rsidRDefault="00022ED6" w:rsidP="00EF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A4" w:rsidRPr="00435A42" w:rsidRDefault="00E943FD" w:rsidP="00B14C61">
    <w:pPr>
      <w:pStyle w:val="Header"/>
      <w:jc w:val="center"/>
      <w:rPr>
        <w:b/>
        <w:sz w:val="16"/>
        <w:szCs w:val="16"/>
      </w:rPr>
    </w:pPr>
    <w:r w:rsidRPr="004D5D65">
      <w:rPr>
        <w:rFonts w:ascii="Calibri" w:eastAsia="Times New Roman" w:hAnsi="Calibri" w:cs="Calibri"/>
        <w:noProof/>
        <w:color w:val="000000"/>
        <w:lang w:eastAsia="en-IE"/>
      </w:rPr>
      <w:drawing>
        <wp:anchor distT="0" distB="0" distL="114300" distR="114300" simplePos="0" relativeHeight="251659264" behindDoc="0" locked="0" layoutInCell="1" allowOverlap="1" wp14:anchorId="2481BF43" wp14:editId="209323F7">
          <wp:simplePos x="0" y="0"/>
          <wp:positionH relativeFrom="column">
            <wp:posOffset>-807720</wp:posOffset>
          </wp:positionH>
          <wp:positionV relativeFrom="paragraph">
            <wp:posOffset>-365760</wp:posOffset>
          </wp:positionV>
          <wp:extent cx="1531620" cy="7239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6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4A4">
      <w:rPr>
        <w:b/>
        <w:sz w:val="16"/>
        <w:szCs w:val="16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C3" w:rsidRDefault="008646C3">
    <w:pPr>
      <w:pStyle w:val="Header"/>
    </w:pPr>
  </w:p>
  <w:p w:rsidR="00AA4CFF" w:rsidRDefault="00AA4CFF"/>
  <w:p w:rsidR="00AA4CFF" w:rsidRDefault="00AA4CF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5DF"/>
    <w:multiLevelType w:val="hybridMultilevel"/>
    <w:tmpl w:val="616283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C29"/>
    <w:multiLevelType w:val="hybridMultilevel"/>
    <w:tmpl w:val="F04EA602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47A9"/>
    <w:multiLevelType w:val="hybridMultilevel"/>
    <w:tmpl w:val="94BEB8E0"/>
    <w:lvl w:ilvl="0" w:tplc="A67A0FA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47A5"/>
    <w:multiLevelType w:val="multilevel"/>
    <w:tmpl w:val="781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27A16"/>
    <w:multiLevelType w:val="multilevel"/>
    <w:tmpl w:val="058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F3A5C"/>
    <w:multiLevelType w:val="hybridMultilevel"/>
    <w:tmpl w:val="9C76C44A"/>
    <w:lvl w:ilvl="0" w:tplc="1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DF92C5B"/>
    <w:multiLevelType w:val="hybridMultilevel"/>
    <w:tmpl w:val="323E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2060"/>
    <w:multiLevelType w:val="multilevel"/>
    <w:tmpl w:val="5818E340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7F7F7F" w:themeColor="text1" w:themeTint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F39B4"/>
    <w:multiLevelType w:val="hybridMultilevel"/>
    <w:tmpl w:val="85EEA4E4"/>
    <w:lvl w:ilvl="0" w:tplc="3D94D7F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A71ED"/>
    <w:multiLevelType w:val="multilevel"/>
    <w:tmpl w:val="CB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35DBB"/>
    <w:multiLevelType w:val="hybridMultilevel"/>
    <w:tmpl w:val="C834EB96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E17ABC24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E4BC7"/>
    <w:multiLevelType w:val="hybridMultilevel"/>
    <w:tmpl w:val="459CD4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AA12B8"/>
    <w:multiLevelType w:val="hybridMultilevel"/>
    <w:tmpl w:val="BF42B82C"/>
    <w:lvl w:ilvl="0" w:tplc="91609162">
      <w:start w:val="1"/>
      <w:numFmt w:val="bullet"/>
      <w:lvlText w:val="◦"/>
      <w:lvlJc w:val="left"/>
      <w:pPr>
        <w:ind w:left="1080" w:hanging="72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95419"/>
    <w:multiLevelType w:val="hybridMultilevel"/>
    <w:tmpl w:val="0A5C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6314D"/>
    <w:multiLevelType w:val="multilevel"/>
    <w:tmpl w:val="D16E2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1E182E"/>
    <w:multiLevelType w:val="hybridMultilevel"/>
    <w:tmpl w:val="ACE6942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4C16F4"/>
    <w:multiLevelType w:val="hybridMultilevel"/>
    <w:tmpl w:val="A28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E3FDA"/>
    <w:multiLevelType w:val="hybridMultilevel"/>
    <w:tmpl w:val="1C6C9FC2"/>
    <w:lvl w:ilvl="0" w:tplc="CE8444C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56C6"/>
    <w:multiLevelType w:val="hybridMultilevel"/>
    <w:tmpl w:val="D54A26EE"/>
    <w:lvl w:ilvl="0" w:tplc="14BCB04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96567"/>
    <w:multiLevelType w:val="hybridMultilevel"/>
    <w:tmpl w:val="1108CA8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D65D7"/>
    <w:multiLevelType w:val="hybridMultilevel"/>
    <w:tmpl w:val="6A1E592C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799E"/>
    <w:multiLevelType w:val="multilevel"/>
    <w:tmpl w:val="04FC8F94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FD94CC2"/>
    <w:multiLevelType w:val="hybridMultilevel"/>
    <w:tmpl w:val="C79E7C06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7B8"/>
    <w:multiLevelType w:val="multilevel"/>
    <w:tmpl w:val="96C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11589"/>
    <w:multiLevelType w:val="multilevel"/>
    <w:tmpl w:val="8E1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813A4B"/>
    <w:multiLevelType w:val="multilevel"/>
    <w:tmpl w:val="E81ABFF8"/>
    <w:lvl w:ilvl="0">
      <w:start w:val="1"/>
      <w:numFmt w:val="upperLetter"/>
      <w:pStyle w:val="MyHeadingStyleforAppendices"/>
      <w:suff w:val="space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19943D2"/>
    <w:multiLevelType w:val="multilevel"/>
    <w:tmpl w:val="1C0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20EFB"/>
    <w:multiLevelType w:val="hybridMultilevel"/>
    <w:tmpl w:val="D9869C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95F03"/>
    <w:multiLevelType w:val="multilevel"/>
    <w:tmpl w:val="5DAC001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9" w15:restartNumberingAfterBreak="0">
    <w:nsid w:val="742B5CF4"/>
    <w:multiLevelType w:val="hybridMultilevel"/>
    <w:tmpl w:val="6B224E3C"/>
    <w:lvl w:ilvl="0" w:tplc="E60886C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9"/>
  </w:num>
  <w:num w:numId="5">
    <w:abstractNumId w:val="19"/>
  </w:num>
  <w:num w:numId="6">
    <w:abstractNumId w:val="24"/>
  </w:num>
  <w:num w:numId="7">
    <w:abstractNumId w:val="23"/>
  </w:num>
  <w:num w:numId="8">
    <w:abstractNumId w:val="3"/>
  </w:num>
  <w:num w:numId="9">
    <w:abstractNumId w:val="26"/>
  </w:num>
  <w:num w:numId="10">
    <w:abstractNumId w:val="22"/>
  </w:num>
  <w:num w:numId="11">
    <w:abstractNumId w:val="7"/>
  </w:num>
  <w:num w:numId="12">
    <w:abstractNumId w:val="20"/>
  </w:num>
  <w:num w:numId="13">
    <w:abstractNumId w:val="10"/>
  </w:num>
  <w:num w:numId="14">
    <w:abstractNumId w:val="12"/>
  </w:num>
  <w:num w:numId="15">
    <w:abstractNumId w:val="1"/>
  </w:num>
  <w:num w:numId="16">
    <w:abstractNumId w:val="15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0"/>
  </w:num>
  <w:num w:numId="22">
    <w:abstractNumId w:val="5"/>
  </w:num>
  <w:num w:numId="23">
    <w:abstractNumId w:val="27"/>
  </w:num>
  <w:num w:numId="2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8"/>
  </w:num>
  <w:num w:numId="28">
    <w:abstractNumId w:val="29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6A"/>
    <w:rsid w:val="0001467A"/>
    <w:rsid w:val="00021ED8"/>
    <w:rsid w:val="00022ED6"/>
    <w:rsid w:val="000264A4"/>
    <w:rsid w:val="000349DD"/>
    <w:rsid w:val="00042A93"/>
    <w:rsid w:val="00045F25"/>
    <w:rsid w:val="00061361"/>
    <w:rsid w:val="00066D72"/>
    <w:rsid w:val="00097FA3"/>
    <w:rsid w:val="000C35EE"/>
    <w:rsid w:val="000C49A4"/>
    <w:rsid w:val="000C7D52"/>
    <w:rsid w:val="000D729D"/>
    <w:rsid w:val="000F7D48"/>
    <w:rsid w:val="00110AF4"/>
    <w:rsid w:val="00117709"/>
    <w:rsid w:val="001579B7"/>
    <w:rsid w:val="00193B38"/>
    <w:rsid w:val="00194A19"/>
    <w:rsid w:val="001B1549"/>
    <w:rsid w:val="001B1C04"/>
    <w:rsid w:val="001B348F"/>
    <w:rsid w:val="001D3AF6"/>
    <w:rsid w:val="00215DEA"/>
    <w:rsid w:val="00222EC4"/>
    <w:rsid w:val="00226F3D"/>
    <w:rsid w:val="0023201D"/>
    <w:rsid w:val="00237D68"/>
    <w:rsid w:val="00276E36"/>
    <w:rsid w:val="00285771"/>
    <w:rsid w:val="00291698"/>
    <w:rsid w:val="00305846"/>
    <w:rsid w:val="0031227D"/>
    <w:rsid w:val="00392A68"/>
    <w:rsid w:val="003A1745"/>
    <w:rsid w:val="003C1965"/>
    <w:rsid w:val="003C7377"/>
    <w:rsid w:val="003D500E"/>
    <w:rsid w:val="003F3EBC"/>
    <w:rsid w:val="00413F75"/>
    <w:rsid w:val="00432BB1"/>
    <w:rsid w:val="00435A42"/>
    <w:rsid w:val="0046277E"/>
    <w:rsid w:val="00486AD5"/>
    <w:rsid w:val="004A05CB"/>
    <w:rsid w:val="004A2D6E"/>
    <w:rsid w:val="004C1D03"/>
    <w:rsid w:val="004D6D68"/>
    <w:rsid w:val="004F7FD6"/>
    <w:rsid w:val="00512EC7"/>
    <w:rsid w:val="00517EA9"/>
    <w:rsid w:val="00544301"/>
    <w:rsid w:val="00555C62"/>
    <w:rsid w:val="005576E8"/>
    <w:rsid w:val="005667F9"/>
    <w:rsid w:val="0057633B"/>
    <w:rsid w:val="005776DA"/>
    <w:rsid w:val="00584035"/>
    <w:rsid w:val="005D0579"/>
    <w:rsid w:val="006440E5"/>
    <w:rsid w:val="006501E7"/>
    <w:rsid w:val="006506AE"/>
    <w:rsid w:val="00655A79"/>
    <w:rsid w:val="00687D52"/>
    <w:rsid w:val="00697830"/>
    <w:rsid w:val="006E37F2"/>
    <w:rsid w:val="0070317E"/>
    <w:rsid w:val="00703FC9"/>
    <w:rsid w:val="00735C23"/>
    <w:rsid w:val="007471F5"/>
    <w:rsid w:val="00753A92"/>
    <w:rsid w:val="00756AA4"/>
    <w:rsid w:val="007722A1"/>
    <w:rsid w:val="00783C24"/>
    <w:rsid w:val="007964DB"/>
    <w:rsid w:val="007B2A47"/>
    <w:rsid w:val="007E1F61"/>
    <w:rsid w:val="007E6858"/>
    <w:rsid w:val="0082118D"/>
    <w:rsid w:val="00856EA4"/>
    <w:rsid w:val="008646C3"/>
    <w:rsid w:val="008726BB"/>
    <w:rsid w:val="00874009"/>
    <w:rsid w:val="00882668"/>
    <w:rsid w:val="00882A68"/>
    <w:rsid w:val="008C2DC9"/>
    <w:rsid w:val="008E7687"/>
    <w:rsid w:val="008F563C"/>
    <w:rsid w:val="009140EC"/>
    <w:rsid w:val="00926039"/>
    <w:rsid w:val="009262E5"/>
    <w:rsid w:val="009324B6"/>
    <w:rsid w:val="00933263"/>
    <w:rsid w:val="0094361B"/>
    <w:rsid w:val="00950AF3"/>
    <w:rsid w:val="009618B3"/>
    <w:rsid w:val="009658F0"/>
    <w:rsid w:val="009726B6"/>
    <w:rsid w:val="00991AC9"/>
    <w:rsid w:val="009921C7"/>
    <w:rsid w:val="00992CD1"/>
    <w:rsid w:val="00995ACA"/>
    <w:rsid w:val="0099774B"/>
    <w:rsid w:val="009D17EA"/>
    <w:rsid w:val="009D2A8D"/>
    <w:rsid w:val="009F729F"/>
    <w:rsid w:val="00A72C68"/>
    <w:rsid w:val="00A83763"/>
    <w:rsid w:val="00AA4CFF"/>
    <w:rsid w:val="00AD5DDB"/>
    <w:rsid w:val="00AF231A"/>
    <w:rsid w:val="00AF4188"/>
    <w:rsid w:val="00AF5F07"/>
    <w:rsid w:val="00AF7D53"/>
    <w:rsid w:val="00B14C61"/>
    <w:rsid w:val="00B355F3"/>
    <w:rsid w:val="00B65DBC"/>
    <w:rsid w:val="00B763CD"/>
    <w:rsid w:val="00BE3F20"/>
    <w:rsid w:val="00BF2B67"/>
    <w:rsid w:val="00C065E1"/>
    <w:rsid w:val="00C251E5"/>
    <w:rsid w:val="00C347CA"/>
    <w:rsid w:val="00C64024"/>
    <w:rsid w:val="00C83A72"/>
    <w:rsid w:val="00C93056"/>
    <w:rsid w:val="00CA0A05"/>
    <w:rsid w:val="00CD0BD5"/>
    <w:rsid w:val="00CE1100"/>
    <w:rsid w:val="00D01E01"/>
    <w:rsid w:val="00D24232"/>
    <w:rsid w:val="00D44E0A"/>
    <w:rsid w:val="00D5006A"/>
    <w:rsid w:val="00D560F6"/>
    <w:rsid w:val="00D60618"/>
    <w:rsid w:val="00D64559"/>
    <w:rsid w:val="00D900DD"/>
    <w:rsid w:val="00D9213F"/>
    <w:rsid w:val="00DB4688"/>
    <w:rsid w:val="00DB5640"/>
    <w:rsid w:val="00DC2559"/>
    <w:rsid w:val="00E064F9"/>
    <w:rsid w:val="00E20A06"/>
    <w:rsid w:val="00E30A74"/>
    <w:rsid w:val="00E35F1E"/>
    <w:rsid w:val="00E36A74"/>
    <w:rsid w:val="00E7173B"/>
    <w:rsid w:val="00E86759"/>
    <w:rsid w:val="00E91624"/>
    <w:rsid w:val="00E943FD"/>
    <w:rsid w:val="00EA43EE"/>
    <w:rsid w:val="00EA6497"/>
    <w:rsid w:val="00EE1AA5"/>
    <w:rsid w:val="00EF2E30"/>
    <w:rsid w:val="00EF5BD4"/>
    <w:rsid w:val="00EF7BE0"/>
    <w:rsid w:val="00F176B0"/>
    <w:rsid w:val="00F467C4"/>
    <w:rsid w:val="00F6620B"/>
    <w:rsid w:val="00F70769"/>
    <w:rsid w:val="00F80550"/>
    <w:rsid w:val="00F81570"/>
    <w:rsid w:val="00F85C40"/>
    <w:rsid w:val="00F93264"/>
    <w:rsid w:val="00F95937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52E9A"/>
  <w15:docId w15:val="{FD3B14C8-A9B7-4BB5-B8D4-FD492F6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7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911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D4"/>
  </w:style>
  <w:style w:type="paragraph" w:styleId="Footer">
    <w:name w:val="footer"/>
    <w:basedOn w:val="Normal"/>
    <w:link w:val="FooterChar"/>
    <w:uiPriority w:val="99"/>
    <w:unhideWhenUsed/>
    <w:rsid w:val="00E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D4"/>
  </w:style>
  <w:style w:type="character" w:styleId="Hyperlink">
    <w:name w:val="Hyperlink"/>
    <w:basedOn w:val="DefaultParagraphFont"/>
    <w:uiPriority w:val="99"/>
    <w:unhideWhenUsed/>
    <w:rsid w:val="00D44E0A"/>
    <w:rPr>
      <w:color w:val="99CA3C" w:themeColor="hyperlink"/>
      <w:u w:val="single"/>
    </w:rPr>
  </w:style>
  <w:style w:type="table" w:styleId="TableGrid">
    <w:name w:val="Table Grid"/>
    <w:basedOn w:val="TableNormal"/>
    <w:uiPriority w:val="59"/>
    <w:rsid w:val="0051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2E30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F2E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5CB"/>
    <w:pPr>
      <w:spacing w:after="100"/>
    </w:pPr>
  </w:style>
  <w:style w:type="paragraph" w:styleId="ListParagraph">
    <w:name w:val="List Paragraph"/>
    <w:basedOn w:val="Normal"/>
    <w:uiPriority w:val="34"/>
    <w:qFormat/>
    <w:rsid w:val="00B763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076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7076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57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ntry-subtitle">
    <w:name w:val="entry-subtitle"/>
    <w:basedOn w:val="DefaultParagraphFont"/>
    <w:rsid w:val="00C93056"/>
  </w:style>
  <w:style w:type="character" w:customStyle="1" w:styleId="entry-title-primary">
    <w:name w:val="entry-title-primary"/>
    <w:basedOn w:val="DefaultParagraphFont"/>
    <w:rsid w:val="005776DA"/>
  </w:style>
  <w:style w:type="character" w:customStyle="1" w:styleId="Heading4Char">
    <w:name w:val="Heading 4 Char"/>
    <w:basedOn w:val="DefaultParagraphFont"/>
    <w:link w:val="Heading4"/>
    <w:uiPriority w:val="9"/>
    <w:rsid w:val="005776DA"/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20B"/>
    <w:rPr>
      <w:rFonts w:asciiTheme="majorHAnsi" w:eastAsiaTheme="majorEastAsia" w:hAnsiTheme="majorHAnsi" w:cstheme="majorBidi"/>
      <w:color w:val="6B911C" w:themeColor="accent1" w:themeShade="BF"/>
    </w:rPr>
  </w:style>
  <w:style w:type="character" w:styleId="Strong">
    <w:name w:val="Strong"/>
    <w:basedOn w:val="DefaultParagraphFont"/>
    <w:uiPriority w:val="22"/>
    <w:qFormat/>
    <w:rsid w:val="00F9326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9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98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"/>
    <w:rsid w:val="0093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ighlightcol">
    <w:name w:val="highlight_col"/>
    <w:basedOn w:val="DefaultParagraphFont"/>
    <w:rsid w:val="009618B3"/>
  </w:style>
  <w:style w:type="character" w:customStyle="1" w:styleId="apple-converted-space">
    <w:name w:val="apple-converted-space"/>
    <w:basedOn w:val="DefaultParagraphFont"/>
    <w:rsid w:val="009618B3"/>
  </w:style>
  <w:style w:type="table" w:customStyle="1" w:styleId="PlainTable21">
    <w:name w:val="Plain Table 21"/>
    <w:basedOn w:val="TableNormal"/>
    <w:uiPriority w:val="42"/>
    <w:rsid w:val="001B1C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32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1965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2BB1"/>
    <w:pPr>
      <w:spacing w:after="100"/>
      <w:ind w:left="440"/>
    </w:pPr>
  </w:style>
  <w:style w:type="character" w:customStyle="1" w:styleId="nowrap1">
    <w:name w:val="nowrap1"/>
    <w:basedOn w:val="DefaultParagraphFont"/>
    <w:rsid w:val="00C64024"/>
  </w:style>
  <w:style w:type="character" w:customStyle="1" w:styleId="il">
    <w:name w:val="il"/>
    <w:basedOn w:val="DefaultParagraphFont"/>
    <w:rsid w:val="00512EC7"/>
  </w:style>
  <w:style w:type="character" w:styleId="FollowedHyperlink">
    <w:name w:val="FollowedHyperlink"/>
    <w:basedOn w:val="DefaultParagraphFont"/>
    <w:uiPriority w:val="99"/>
    <w:semiHidden/>
    <w:unhideWhenUsed/>
    <w:rsid w:val="00F176B0"/>
    <w:rPr>
      <w:color w:val="B9D181" w:themeColor="followedHyperlink"/>
      <w:u w:val="single"/>
    </w:rPr>
  </w:style>
  <w:style w:type="character" w:customStyle="1" w:styleId="FootnoteTextChar1">
    <w:name w:val="Footnote Text Char1"/>
    <w:aliases w:val="Schriftart: 9 pt Char,Schriftart: 10 pt Char,Schriftart: 8 pt Char,WB-Fußnotentext Char,fn Char,footnote text Char,Footnotes Char,Footnote ak Char,FoodNote Char,ft Char,Footnote text Char,Footnote Char,Footnote Text Char1 Char Char1"/>
    <w:link w:val="FootnoteText"/>
    <w:locked/>
    <w:rsid w:val="00486AD5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 Char Char,Footnote Text Char1 Char,Reference,Fußnote,f"/>
    <w:basedOn w:val="Normal"/>
    <w:link w:val="FootnoteTextChar1"/>
    <w:rsid w:val="00486AD5"/>
    <w:pPr>
      <w:spacing w:after="0" w:line="240" w:lineRule="auto"/>
      <w:jc w:val="both"/>
    </w:pPr>
    <w:rPr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486AD5"/>
    <w:rPr>
      <w:sz w:val="20"/>
      <w:szCs w:val="20"/>
    </w:rPr>
  </w:style>
  <w:style w:type="character" w:styleId="FootnoteReference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ootnote number,fr"/>
    <w:uiPriority w:val="99"/>
    <w:rsid w:val="00486AD5"/>
    <w:rPr>
      <w:vertAlign w:val="superscript"/>
    </w:rPr>
  </w:style>
  <w:style w:type="paragraph" w:styleId="ListNumber">
    <w:name w:val="List Number"/>
    <w:basedOn w:val="Normal"/>
    <w:rsid w:val="00E91624"/>
    <w:pPr>
      <w:tabs>
        <w:tab w:val="num" w:pos="709"/>
        <w:tab w:val="num" w:pos="2126"/>
      </w:tabs>
      <w:spacing w:before="120" w:after="120" w:line="36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al"/>
    <w:rsid w:val="00E91624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ListNumberLevel2">
    <w:name w:val="List Number (Level 2)"/>
    <w:basedOn w:val="Normal"/>
    <w:rsid w:val="00E91624"/>
    <w:pPr>
      <w:tabs>
        <w:tab w:val="num" w:pos="1417"/>
        <w:tab w:val="num" w:pos="2835"/>
      </w:tabs>
      <w:spacing w:before="120" w:after="120" w:line="360" w:lineRule="auto"/>
      <w:ind w:left="1417" w:hanging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yHeadingStyleforAppendices">
    <w:name w:val="My Heading Style for Appendices"/>
    <w:basedOn w:val="Heading1"/>
    <w:link w:val="MyHeadingStyleforAppendicesChar"/>
    <w:qFormat/>
    <w:rsid w:val="00655A79"/>
    <w:pPr>
      <w:numPr>
        <w:numId w:val="25"/>
      </w:numPr>
      <w:suppressAutoHyphens/>
      <w:spacing w:before="480" w:after="120" w:line="240" w:lineRule="auto"/>
      <w:ind w:left="0" w:firstLine="0"/>
      <w:jc w:val="both"/>
    </w:pPr>
    <w:rPr>
      <w:rFonts w:asciiTheme="minorHAnsi" w:hAnsiTheme="minorHAnsi" w:cstheme="minorHAnsi"/>
      <w:b/>
      <w:bCs/>
      <w:color w:val="auto"/>
      <w:sz w:val="28"/>
      <w:szCs w:val="28"/>
      <w:lang w:eastAsia="ar-SA"/>
    </w:rPr>
  </w:style>
  <w:style w:type="character" w:customStyle="1" w:styleId="MyHeadingStyleforAppendicesChar">
    <w:name w:val="My Heading Style for Appendices Char"/>
    <w:basedOn w:val="DefaultParagraphFont"/>
    <w:link w:val="MyHeadingStyleforAppendices"/>
    <w:rsid w:val="00655A79"/>
    <w:rPr>
      <w:rFonts w:eastAsiaTheme="majorEastAsia" w:cstheme="minorHAnsi"/>
      <w:b/>
      <w:bCs/>
      <w:sz w:val="28"/>
      <w:szCs w:val="28"/>
      <w:lang w:eastAsia="ar-SA"/>
    </w:rPr>
  </w:style>
  <w:style w:type="table" w:customStyle="1" w:styleId="GridTable1Light-Accent51">
    <w:name w:val="Grid Table 1 Light - Accent 51"/>
    <w:basedOn w:val="TableNormal"/>
    <w:uiPriority w:val="46"/>
    <w:rsid w:val="008726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rsid w:val="00872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kle@ipic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don\Documents\Custom%20Office%20Templates\EDGE%20identity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3A3C-7CEB-4F8D-B8DE-AFEFA9D9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EDGE identity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Melissa Walsh</cp:lastModifiedBy>
  <cp:revision>5</cp:revision>
  <cp:lastPrinted>2016-08-16T15:48:00Z</cp:lastPrinted>
  <dcterms:created xsi:type="dcterms:W3CDTF">2020-07-10T15:40:00Z</dcterms:created>
  <dcterms:modified xsi:type="dcterms:W3CDTF">2020-07-10T15:45:00Z</dcterms:modified>
</cp:coreProperties>
</file>