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7E" w:rsidRDefault="00A2247E" w:rsidP="00794A8B">
      <w:pPr>
        <w:tabs>
          <w:tab w:val="right" w:pos="8647"/>
        </w:tabs>
        <w:ind w:hanging="1560"/>
        <w:rPr>
          <w:rFonts w:ascii="Verdana" w:hAnsi="Verdana"/>
          <w:sz w:val="20"/>
          <w:szCs w:val="20"/>
        </w:rPr>
      </w:pPr>
    </w:p>
    <w:p w:rsidR="006C2ED3" w:rsidRPr="00AC1408" w:rsidRDefault="006C2ED3" w:rsidP="0046520F">
      <w:pPr>
        <w:rPr>
          <w:rStyle w:val="Heading1Char"/>
          <w:color w:val="31849B" w:themeColor="accent5" w:themeShade="BF"/>
        </w:rPr>
      </w:pPr>
      <w:bookmarkStart w:id="0" w:name="_Toc26866635"/>
      <w:bookmarkStart w:id="1" w:name="_Toc26868496"/>
      <w:bookmarkStart w:id="2" w:name="_Toc27039960"/>
      <w:r w:rsidRPr="00310FF6">
        <w:rPr>
          <w:rStyle w:val="Heading1Char"/>
          <w:b w:val="0"/>
          <w:bCs w:val="0"/>
          <w:color w:val="31849B" w:themeColor="accent5" w:themeShade="BF"/>
        </w:rPr>
        <w:t xml:space="preserve">Please </w:t>
      </w:r>
      <w:r w:rsidR="00794A8B">
        <w:rPr>
          <w:rStyle w:val="Heading1Char"/>
          <w:b w:val="0"/>
          <w:bCs w:val="0"/>
          <w:color w:val="31849B" w:themeColor="accent5" w:themeShade="BF"/>
        </w:rPr>
        <w:t xml:space="preserve">note the dates below </w:t>
      </w:r>
      <w:r w:rsidRPr="00310FF6">
        <w:rPr>
          <w:rStyle w:val="Heading1Char"/>
          <w:b w:val="0"/>
          <w:bCs w:val="0"/>
          <w:color w:val="31849B" w:themeColor="accent5" w:themeShade="BF"/>
        </w:rPr>
        <w:t xml:space="preserve">before submitting your </w:t>
      </w:r>
      <w:r w:rsidR="00794A8B">
        <w:rPr>
          <w:rStyle w:val="Heading1Char"/>
          <w:b w:val="0"/>
          <w:bCs w:val="0"/>
          <w:color w:val="31849B" w:themeColor="accent5" w:themeShade="BF"/>
        </w:rPr>
        <w:t>Register Interest Form</w:t>
      </w:r>
      <w:bookmarkEnd w:id="0"/>
      <w:bookmarkEnd w:id="1"/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6C2ED3" w:rsidTr="00916DCA">
        <w:tc>
          <w:tcPr>
            <w:tcW w:w="8647" w:type="dxa"/>
            <w:gridSpan w:val="2"/>
          </w:tcPr>
          <w:p w:rsidR="006C2ED3" w:rsidRPr="006C2ED3" w:rsidRDefault="006C2ED3" w:rsidP="00AC1408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C2ED3" w:rsidTr="006C2ED3">
        <w:tc>
          <w:tcPr>
            <w:tcW w:w="3828" w:type="dxa"/>
          </w:tcPr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3" w:name="_Toc26866637"/>
            <w:bookmarkStart w:id="4" w:name="_Toc26868498"/>
            <w:bookmarkStart w:id="5" w:name="_Toc27039962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Next Application Cut-Off Date</w:t>
            </w:r>
            <w:bookmarkEnd w:id="3"/>
            <w:bookmarkEnd w:id="4"/>
            <w:bookmarkEnd w:id="5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6" w:name="_Toc26866638"/>
            <w:bookmarkStart w:id="7" w:name="_Toc26868499"/>
            <w:bookmarkStart w:id="8" w:name="_Toc27039963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Peer Review</w:t>
            </w:r>
            <w:bookmarkEnd w:id="6"/>
            <w:bookmarkEnd w:id="7"/>
            <w:bookmarkEnd w:id="8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9" w:name="_Toc26866639"/>
            <w:bookmarkStart w:id="10" w:name="_Toc26868500"/>
            <w:bookmarkStart w:id="11" w:name="_Toc27039964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Interviews</w:t>
            </w:r>
            <w:bookmarkEnd w:id="9"/>
            <w:bookmarkEnd w:id="10"/>
            <w:bookmarkEnd w:id="11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12" w:name="_Toc26866640"/>
            <w:bookmarkStart w:id="13" w:name="_Toc26868501"/>
            <w:bookmarkStart w:id="14" w:name="_Toc27039965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Fellowships Start</w:t>
            </w:r>
            <w:bookmarkEnd w:id="12"/>
            <w:bookmarkEnd w:id="13"/>
            <w:bookmarkEnd w:id="14"/>
          </w:p>
        </w:tc>
        <w:tc>
          <w:tcPr>
            <w:tcW w:w="4819" w:type="dxa"/>
          </w:tcPr>
          <w:p w:rsidR="006C2ED3" w:rsidRPr="00AE24DE" w:rsidRDefault="00637571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15" w:name="_Toc26866641"/>
            <w:bookmarkStart w:id="16" w:name="_Toc26868502"/>
            <w:bookmarkStart w:id="17" w:name="_Toc27039966"/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29</w:t>
            </w:r>
            <w: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vertAlign w:val="superscript"/>
              </w:rPr>
              <w:t>th</w:t>
            </w:r>
            <w:bookmarkStart w:id="18" w:name="_GoBack"/>
            <w:bookmarkEnd w:id="18"/>
            <w:r w:rsidR="004A2325"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AE24DE"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January 2021</w:t>
            </w:r>
            <w:r w:rsidR="006C2ED3"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C15D3E"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12</w:t>
            </w:r>
            <w:r w:rsidR="004B2FB0"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:</w:t>
            </w:r>
            <w:r w:rsidR="00C15D3E"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00</w:t>
            </w:r>
            <w:r w:rsidR="006C2ED3"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Irish Standard Time</w:t>
            </w:r>
            <w:bookmarkEnd w:id="15"/>
            <w:bookmarkEnd w:id="16"/>
            <w:bookmarkEnd w:id="17"/>
          </w:p>
          <w:p w:rsidR="006C2ED3" w:rsidRPr="00AE24DE" w:rsidRDefault="00AE24DE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February &amp; March 2021</w:t>
            </w:r>
          </w:p>
          <w:p w:rsidR="006C2ED3" w:rsidRPr="00AE24DE" w:rsidRDefault="00AE24DE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19" w:name="_Toc26866643"/>
            <w:bookmarkStart w:id="20" w:name="_Toc26868504"/>
            <w:bookmarkStart w:id="21" w:name="_Toc27039968"/>
            <w:r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April </w:t>
            </w:r>
            <w:r w:rsidR="006C2ED3"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202</w:t>
            </w:r>
            <w:bookmarkEnd w:id="19"/>
            <w:bookmarkEnd w:id="20"/>
            <w:bookmarkEnd w:id="21"/>
            <w:r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1</w:t>
            </w:r>
          </w:p>
          <w:p w:rsidR="006C2ED3" w:rsidRPr="009D5999" w:rsidRDefault="00AE24DE" w:rsidP="004B2FB0">
            <w:pPr>
              <w:rPr>
                <w:rStyle w:val="Heading1Char"/>
                <w:rFonts w:ascii="Calibri" w:hAnsi="Calibri" w:cs="Calibri"/>
                <w:b w:val="0"/>
                <w:bCs w:val="0"/>
                <w:color w:val="FF0000"/>
                <w:sz w:val="22"/>
                <w:szCs w:val="22"/>
              </w:rPr>
            </w:pPr>
            <w:bookmarkStart w:id="22" w:name="_Toc26866644"/>
            <w:bookmarkStart w:id="23" w:name="_Toc26868505"/>
            <w:bookmarkStart w:id="24" w:name="_Toc27039969"/>
            <w:r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May/June</w:t>
            </w:r>
            <w:r w:rsidR="006C2ED3"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202</w:t>
            </w:r>
            <w:bookmarkEnd w:id="22"/>
            <w:bookmarkEnd w:id="23"/>
            <w:bookmarkEnd w:id="24"/>
            <w:r w:rsidR="004B2FB0" w:rsidRPr="00AE24DE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</w:tr>
      <w:tr w:rsidR="006C2ED3" w:rsidTr="00916DCA">
        <w:tc>
          <w:tcPr>
            <w:tcW w:w="8647" w:type="dxa"/>
            <w:gridSpan w:val="2"/>
          </w:tcPr>
          <w:p w:rsidR="006C2ED3" w:rsidRPr="006C2ED3" w:rsidRDefault="006C2ED3" w:rsidP="00A66F82">
            <w:pPr>
              <w:jc w:val="center"/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bookmarkStart w:id="25" w:name="_Toc26866645"/>
            <w:bookmarkStart w:id="26" w:name="_Toc26868506"/>
            <w:bookmarkStart w:id="27" w:name="_Toc27039970"/>
            <w:r w:rsidRPr="006C2ED3"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  <w:t>*Please note that these dates are indicative and subject to change*</w:t>
            </w:r>
            <w:bookmarkEnd w:id="25"/>
            <w:bookmarkEnd w:id="26"/>
            <w:bookmarkEnd w:id="27"/>
          </w:p>
          <w:p w:rsidR="006C2ED3" w:rsidRPr="006C2ED3" w:rsidRDefault="006C2ED3" w:rsidP="0046520F">
            <w:pPr>
              <w:rPr>
                <w:rStyle w:val="Heading1Char"/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9D5999" w:rsidRPr="005F3DEF" w:rsidRDefault="00794A8B" w:rsidP="009D599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8" w:name="_Toc27039974"/>
      <w:r>
        <w:rPr>
          <w:rStyle w:val="Heading1Char"/>
          <w:color w:val="31849B" w:themeColor="accent5" w:themeShade="BF"/>
        </w:rPr>
        <w:t>Register Interest Form</w:t>
      </w:r>
      <w:bookmarkEnd w:id="28"/>
    </w:p>
    <w:p w:rsidR="000E76A2" w:rsidRPr="009D5999" w:rsidRDefault="009D5999" w:rsidP="000E76A2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6"/>
          <w:szCs w:val="12"/>
        </w:rPr>
      </w:pPr>
      <w:r w:rsidRPr="006F106A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 xml:space="preserve">Please complete </w:t>
      </w:r>
      <w:r w:rsidR="007D7ABD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>all</w:t>
      </w:r>
      <w:r w:rsidR="006F106A" w:rsidRPr="006F106A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 xml:space="preserve"> sections </w:t>
      </w:r>
      <w:r w:rsidRPr="006F106A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>before submission</w:t>
      </w:r>
      <w:r w:rsidR="007D7ABD">
        <w:rPr>
          <w:rStyle w:val="Heading1Char"/>
          <w:rFonts w:ascii="Verdana" w:eastAsiaTheme="minorEastAsia" w:hAnsi="Verdana" w:cstheme="minorBidi"/>
          <w:b w:val="0"/>
          <w:bCs w:val="0"/>
          <w:color w:val="31849B" w:themeColor="accent5" w:themeShade="BF"/>
          <w:sz w:val="16"/>
          <w:szCs w:val="12"/>
        </w:rPr>
        <w:t>:</w:t>
      </w:r>
    </w:p>
    <w:p w:rsidR="00794A8B" w:rsidRDefault="00794A8B" w:rsidP="000E76A2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2"/>
          <w:szCs w:val="1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794A8B" w:rsidTr="00AE24DE">
        <w:tc>
          <w:tcPr>
            <w:tcW w:w="3539" w:type="dxa"/>
          </w:tcPr>
          <w:p w:rsidR="00794A8B" w:rsidRPr="00AC1408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First name</w:t>
            </w:r>
          </w:p>
        </w:tc>
        <w:tc>
          <w:tcPr>
            <w:tcW w:w="5954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:rsidTr="00AE24DE">
        <w:tc>
          <w:tcPr>
            <w:tcW w:w="3539" w:type="dxa"/>
          </w:tcPr>
          <w:p w:rsidR="00794A8B" w:rsidRPr="00AC1408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Last name</w:t>
            </w:r>
          </w:p>
        </w:tc>
        <w:tc>
          <w:tcPr>
            <w:tcW w:w="5954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:rsidTr="00AE24DE">
        <w:tc>
          <w:tcPr>
            <w:tcW w:w="3539" w:type="dxa"/>
          </w:tcPr>
          <w:p w:rsidR="007D7ABD" w:rsidRPr="00AC1408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Email</w:t>
            </w:r>
            <w:r w:rsidR="009D5999"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7D7ABD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16"/>
                <w:szCs w:val="22"/>
              </w:rPr>
              <w:t>(will be utilised to correspond with you)</w:t>
            </w:r>
          </w:p>
        </w:tc>
        <w:tc>
          <w:tcPr>
            <w:tcW w:w="5954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794A8B" w:rsidTr="00AE24DE">
        <w:tc>
          <w:tcPr>
            <w:tcW w:w="3539" w:type="dxa"/>
          </w:tcPr>
          <w:p w:rsidR="00C023DF" w:rsidRPr="00AC1408" w:rsidRDefault="00AC1408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Where</w:t>
            </w:r>
            <w:r w:rsidR="00794A8B"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did you hear about Sparkle?</w:t>
            </w:r>
          </w:p>
        </w:tc>
        <w:tc>
          <w:tcPr>
            <w:tcW w:w="5954" w:type="dxa"/>
          </w:tcPr>
          <w:p w:rsidR="00794A8B" w:rsidRPr="00794A8B" w:rsidRDefault="00794A8B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9D5999" w:rsidTr="00AE24DE">
        <w:tc>
          <w:tcPr>
            <w:tcW w:w="3539" w:type="dxa"/>
          </w:tcPr>
          <w:p w:rsidR="009D5999" w:rsidRPr="00AC1408" w:rsidRDefault="009D599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Your current country of residence</w:t>
            </w:r>
          </w:p>
        </w:tc>
        <w:tc>
          <w:tcPr>
            <w:tcW w:w="5954" w:type="dxa"/>
          </w:tcPr>
          <w:p w:rsidR="009D5999" w:rsidRPr="00794A8B" w:rsidRDefault="009D5999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AC1408" w:rsidTr="00AE24DE">
        <w:tc>
          <w:tcPr>
            <w:tcW w:w="3539" w:type="dxa"/>
          </w:tcPr>
          <w:p w:rsidR="00AC1408" w:rsidRPr="00AC1408" w:rsidRDefault="00AC1408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Gender</w:t>
            </w:r>
          </w:p>
        </w:tc>
        <w:tc>
          <w:tcPr>
            <w:tcW w:w="5954" w:type="dxa"/>
          </w:tcPr>
          <w:p w:rsidR="00AC1408" w:rsidRPr="00794A8B" w:rsidRDefault="00AC1408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Male </w:t>
            </w:r>
            <w:r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D4E">
              <w:rPr>
                <w:sz w:val="22"/>
                <w:szCs w:val="22"/>
              </w:rPr>
              <w:instrText xml:space="preserve"> FORMCHECKBOX </w:instrText>
            </w:r>
            <w:r w:rsidR="00637571">
              <w:rPr>
                <w:sz w:val="22"/>
                <w:szCs w:val="22"/>
              </w:rPr>
            </w:r>
            <w:r w:rsidR="00637571">
              <w:rPr>
                <w:sz w:val="22"/>
                <w:szCs w:val="22"/>
              </w:rPr>
              <w:fldChar w:fldCharType="separate"/>
            </w:r>
            <w:r w:rsidRPr="00673D4E">
              <w:rPr>
                <w:sz w:val="22"/>
                <w:szCs w:val="22"/>
              </w:rPr>
              <w:fldChar w:fldCharType="end"/>
            </w: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Female </w:t>
            </w:r>
            <w:r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D4E">
              <w:rPr>
                <w:sz w:val="22"/>
                <w:szCs w:val="22"/>
              </w:rPr>
              <w:instrText xml:space="preserve"> FORMCHECKBOX </w:instrText>
            </w:r>
            <w:r w:rsidR="00637571">
              <w:rPr>
                <w:sz w:val="22"/>
                <w:szCs w:val="22"/>
              </w:rPr>
            </w:r>
            <w:r w:rsidR="00637571">
              <w:rPr>
                <w:sz w:val="22"/>
                <w:szCs w:val="22"/>
              </w:rPr>
              <w:fldChar w:fldCharType="separate"/>
            </w:r>
            <w:r w:rsidRPr="00673D4E">
              <w:rPr>
                <w:sz w:val="22"/>
                <w:szCs w:val="22"/>
              </w:rPr>
              <w:fldChar w:fldCharType="end"/>
            </w: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Prefer not to say </w:t>
            </w:r>
            <w:r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D4E">
              <w:rPr>
                <w:sz w:val="22"/>
                <w:szCs w:val="22"/>
              </w:rPr>
              <w:instrText xml:space="preserve"> FORMCHECKBOX </w:instrText>
            </w:r>
            <w:r w:rsidR="00637571">
              <w:rPr>
                <w:sz w:val="22"/>
                <w:szCs w:val="22"/>
              </w:rPr>
            </w:r>
            <w:r w:rsidR="00637571">
              <w:rPr>
                <w:sz w:val="22"/>
                <w:szCs w:val="22"/>
              </w:rPr>
              <w:fldChar w:fldCharType="separate"/>
            </w:r>
            <w:r w:rsidRPr="00673D4E">
              <w:rPr>
                <w:sz w:val="22"/>
                <w:szCs w:val="22"/>
              </w:rPr>
              <w:fldChar w:fldCharType="end"/>
            </w:r>
          </w:p>
        </w:tc>
      </w:tr>
      <w:tr w:rsidR="009016A3" w:rsidTr="00E74632">
        <w:tc>
          <w:tcPr>
            <w:tcW w:w="9493" w:type="dxa"/>
            <w:gridSpan w:val="2"/>
          </w:tcPr>
          <w:p w:rsidR="009016A3" w:rsidRPr="00AC1408" w:rsidRDefault="009016A3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IPIC Research Theme</w:t>
            </w:r>
            <w:r w:rsid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( please explore these themes on the IPIC webpages: </w:t>
            </w:r>
            <w:hyperlink r:id="rId9" w:history="1">
              <w:r w:rsidR="00AC1408" w:rsidRPr="004E25E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https://www.ipic.ie/</w:t>
              </w:r>
            </w:hyperlink>
            <w:r w:rsid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</w:t>
            </w:r>
          </w:p>
          <w:p w:rsidR="009016A3" w:rsidRPr="009D5999" w:rsidRDefault="009016A3" w:rsidP="003620BB">
            <w:pPr>
              <w:pStyle w:val="ListParagraph"/>
              <w:numPr>
                <w:ilvl w:val="0"/>
                <w:numId w:val="32"/>
              </w:numPr>
              <w:tabs>
                <w:tab w:val="left" w:pos="4791"/>
              </w:tabs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Monolithic and Heterogeneous Integration</w:t>
            </w:r>
            <w:r w:rsidR="003620BB">
              <w:rPr>
                <w:sz w:val="22"/>
                <w:szCs w:val="22"/>
              </w:rPr>
              <w:t xml:space="preserve">    </w:t>
            </w:r>
            <w:r w:rsidR="003620BB" w:rsidRPr="00673D4E">
              <w:rPr>
                <w:sz w:val="22"/>
                <w:szCs w:val="22"/>
              </w:rPr>
              <w:t xml:space="preserve">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637571">
              <w:rPr>
                <w:sz w:val="22"/>
                <w:szCs w:val="22"/>
              </w:rPr>
            </w:r>
            <w:r w:rsidR="00637571">
              <w:rPr>
                <w:sz w:val="22"/>
                <w:szCs w:val="22"/>
              </w:rPr>
              <w:fldChar w:fldCharType="separate"/>
            </w:r>
            <w:r w:rsidR="003620BB" w:rsidRPr="00673D4E">
              <w:rPr>
                <w:sz w:val="22"/>
                <w:szCs w:val="22"/>
              </w:rPr>
              <w:fldChar w:fldCharType="end"/>
            </w:r>
            <w:r w:rsidR="003620BB" w:rsidRPr="00673D4E">
              <w:rPr>
                <w:sz w:val="22"/>
                <w:szCs w:val="22"/>
              </w:rPr>
              <w:t xml:space="preserve">   </w:t>
            </w:r>
          </w:p>
          <w:p w:rsidR="009016A3" w:rsidRPr="009D5999" w:rsidRDefault="009016A3" w:rsidP="009D5999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Packaging and Hybrid Integration</w:t>
            </w:r>
            <w:r w:rsidR="003620B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                    </w:t>
            </w: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637571">
              <w:rPr>
                <w:sz w:val="22"/>
                <w:szCs w:val="22"/>
              </w:rPr>
            </w:r>
            <w:r w:rsidR="00637571">
              <w:rPr>
                <w:sz w:val="22"/>
                <w:szCs w:val="22"/>
              </w:rPr>
              <w:fldChar w:fldCharType="separate"/>
            </w:r>
            <w:r w:rsidR="003620BB" w:rsidRPr="00673D4E">
              <w:rPr>
                <w:sz w:val="22"/>
                <w:szCs w:val="22"/>
              </w:rPr>
              <w:fldChar w:fldCharType="end"/>
            </w:r>
          </w:p>
          <w:p w:rsidR="009016A3" w:rsidRDefault="009016A3" w:rsidP="009016A3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Optical Communications</w:t>
            </w:r>
            <w:r w:rsidR="003620B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</w:t>
            </w:r>
            <w:r w:rsidRPr="009D5999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637571">
              <w:rPr>
                <w:sz w:val="22"/>
                <w:szCs w:val="22"/>
              </w:rPr>
            </w:r>
            <w:r w:rsidR="00637571">
              <w:rPr>
                <w:sz w:val="22"/>
                <w:szCs w:val="22"/>
              </w:rPr>
              <w:fldChar w:fldCharType="separate"/>
            </w:r>
            <w:r w:rsidR="003620BB" w:rsidRPr="00673D4E">
              <w:rPr>
                <w:sz w:val="22"/>
                <w:szCs w:val="22"/>
              </w:rPr>
              <w:fldChar w:fldCharType="end"/>
            </w:r>
          </w:p>
          <w:p w:rsidR="009016A3" w:rsidRPr="009016A3" w:rsidRDefault="009016A3" w:rsidP="009016A3">
            <w:pPr>
              <w:pStyle w:val="ListParagraph"/>
              <w:numPr>
                <w:ilvl w:val="0"/>
                <w:numId w:val="32"/>
              </w:num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9016A3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>BioMedical</w:t>
            </w:r>
            <w:proofErr w:type="spellEnd"/>
            <w:r w:rsidR="003620BB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  <w:t xml:space="preserve">                                                              </w:t>
            </w:r>
            <w:r w:rsidR="003620BB" w:rsidRPr="00673D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BB" w:rsidRPr="00673D4E">
              <w:rPr>
                <w:sz w:val="22"/>
                <w:szCs w:val="22"/>
              </w:rPr>
              <w:instrText xml:space="preserve"> FORMCHECKBOX </w:instrText>
            </w:r>
            <w:r w:rsidR="00637571">
              <w:rPr>
                <w:sz w:val="22"/>
                <w:szCs w:val="22"/>
              </w:rPr>
            </w:r>
            <w:r w:rsidR="00637571">
              <w:rPr>
                <w:sz w:val="22"/>
                <w:szCs w:val="22"/>
              </w:rPr>
              <w:fldChar w:fldCharType="separate"/>
            </w:r>
            <w:r w:rsidR="003620BB" w:rsidRPr="00673D4E">
              <w:rPr>
                <w:sz w:val="22"/>
                <w:szCs w:val="22"/>
              </w:rPr>
              <w:fldChar w:fldCharType="end"/>
            </w:r>
          </w:p>
        </w:tc>
      </w:tr>
      <w:tr w:rsidR="00AC1408" w:rsidTr="00AC1408">
        <w:tc>
          <w:tcPr>
            <w:tcW w:w="3539" w:type="dxa"/>
          </w:tcPr>
          <w:p w:rsidR="00AC1408" w:rsidRPr="00AC1408" w:rsidRDefault="00AC1408" w:rsidP="00AC1408">
            <w:pPr>
              <w:spacing w:before="40" w:after="40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IPIC Supervisor you are interested to work with: see</w:t>
            </w:r>
            <w:r>
              <w:t xml:space="preserve"> </w:t>
            </w:r>
            <w:hyperlink r:id="rId10" w:history="1">
              <w:r w:rsidRPr="004E25EE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https://www.ipic.ie/who-we-are/our-people/</w:t>
              </w:r>
            </w:hyperlink>
            <w:r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AC1408" w:rsidRPr="00AC1408" w:rsidRDefault="00AC1408" w:rsidP="00FE783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</w:p>
        </w:tc>
      </w:tr>
      <w:tr w:rsidR="009D5999" w:rsidTr="00AE24DE">
        <w:trPr>
          <w:trHeight w:val="1323"/>
        </w:trPr>
        <w:tc>
          <w:tcPr>
            <w:tcW w:w="3539" w:type="dxa"/>
            <w:vAlign w:val="center"/>
          </w:tcPr>
          <w:p w:rsidR="00AE24DE" w:rsidRPr="00AC1408" w:rsidRDefault="009016A3" w:rsidP="004B2FB0">
            <w:pPr>
              <w:spacing w:before="40" w:after="40"/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</w:pP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Research Area</w:t>
            </w:r>
            <w:r w:rsidR="007D7ABD"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>s</w:t>
            </w:r>
            <w:r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 of Interest</w:t>
            </w:r>
            <w:r w:rsidR="007D7ABD" w:rsidRPr="00AC1408">
              <w:rPr>
                <w:rStyle w:val="Heading1Char"/>
                <w:rFonts w:ascii="Calibri" w:eastAsiaTheme="minorEastAsia" w:hAnsi="Calibri" w:cs="Calibri"/>
                <w:bCs w:val="0"/>
                <w:color w:val="auto"/>
                <w:sz w:val="22"/>
                <w:szCs w:val="22"/>
              </w:rPr>
              <w:t xml:space="preserve">: </w:t>
            </w:r>
          </w:p>
          <w:p w:rsidR="009D5999" w:rsidRDefault="007D7ABD" w:rsidP="004B2FB0">
            <w:p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</w:pPr>
            <w:r w:rsidRPr="007D7ABD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  <w:t xml:space="preserve">Please </w:t>
            </w:r>
            <w:r w:rsidR="00AE24DE"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  <w:t>detail here the research project you are interested in undertaking.</w:t>
            </w:r>
          </w:p>
          <w:p w:rsidR="00AE24DE" w:rsidRDefault="00AE24DE" w:rsidP="004B2FB0">
            <w:p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  <w:t>If you do not have an idea currently, please detail your background and relevant experience related to your IPIC theme of interest noted above.</w:t>
            </w:r>
          </w:p>
          <w:p w:rsidR="00AE24DE" w:rsidRDefault="00AE24DE" w:rsidP="004B2FB0">
            <w:p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0"/>
                <w:szCs w:val="22"/>
              </w:rPr>
              <w:t>This will help in sourcing a suitable supervisor to work with for your proposal development</w:t>
            </w:r>
          </w:p>
          <w:p w:rsidR="009016A3" w:rsidRDefault="009016A3" w:rsidP="004B2FB0">
            <w:pPr>
              <w:spacing w:before="40" w:after="40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5954" w:type="dxa"/>
          </w:tcPr>
          <w:p w:rsidR="009D5999" w:rsidRPr="00794A8B" w:rsidRDefault="009D5999" w:rsidP="009D5999">
            <w:pPr>
              <w:spacing w:before="40" w:after="40"/>
              <w:jc w:val="both"/>
              <w:rPr>
                <w:rStyle w:val="Heading1Char"/>
                <w:rFonts w:ascii="Calibri" w:eastAsiaTheme="minorEastAsia" w:hAnsi="Calibri" w:cs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:rsidR="005F3DEF" w:rsidRDefault="005F3DEF" w:rsidP="000E76A2">
      <w:pPr>
        <w:jc w:val="both"/>
        <w:rPr>
          <w:rStyle w:val="Heading1Char"/>
          <w:b w:val="0"/>
          <w:bCs w:val="0"/>
          <w:color w:val="31849B" w:themeColor="accent5" w:themeShade="BF"/>
        </w:rPr>
      </w:pPr>
    </w:p>
    <w:p w:rsidR="005021FB" w:rsidRDefault="0085754C" w:rsidP="000E76A2">
      <w:pPr>
        <w:jc w:val="both"/>
        <w:rPr>
          <w:rStyle w:val="Hyperlink"/>
          <w:rFonts w:asciiTheme="majorHAnsi" w:eastAsiaTheme="majorEastAsia" w:hAnsiTheme="majorHAnsi" w:cstheme="majorBidi"/>
          <w:sz w:val="28"/>
          <w:szCs w:val="28"/>
        </w:rPr>
      </w:pPr>
      <w:r>
        <w:rPr>
          <w:rStyle w:val="Heading1Char"/>
          <w:b w:val="0"/>
          <w:bCs w:val="0"/>
          <w:color w:val="31849B" w:themeColor="accent5" w:themeShade="BF"/>
        </w:rPr>
        <w:t>Completed</w:t>
      </w:r>
      <w:r w:rsidRPr="00310FF6">
        <w:rPr>
          <w:rStyle w:val="Heading1Char"/>
          <w:b w:val="0"/>
          <w:bCs w:val="0"/>
          <w:color w:val="31849B" w:themeColor="accent5" w:themeShade="BF"/>
        </w:rPr>
        <w:t xml:space="preserve"> </w:t>
      </w:r>
      <w:r>
        <w:rPr>
          <w:rStyle w:val="Heading1Char"/>
          <w:b w:val="0"/>
          <w:bCs w:val="0"/>
          <w:color w:val="31849B" w:themeColor="accent5" w:themeShade="BF"/>
        </w:rPr>
        <w:t>Register Interest Forms should be submitted</w:t>
      </w:r>
      <w:r w:rsidR="00AE24DE">
        <w:rPr>
          <w:rStyle w:val="Heading1Char"/>
          <w:b w:val="0"/>
          <w:bCs w:val="0"/>
          <w:color w:val="31849B" w:themeColor="accent5" w:themeShade="BF"/>
        </w:rPr>
        <w:t xml:space="preserve"> along with a CV</w:t>
      </w:r>
      <w:r>
        <w:rPr>
          <w:rStyle w:val="Heading1Char"/>
          <w:b w:val="0"/>
          <w:bCs w:val="0"/>
          <w:color w:val="31849B" w:themeColor="accent5" w:themeShade="BF"/>
        </w:rPr>
        <w:t xml:space="preserve"> to</w:t>
      </w:r>
      <w:r w:rsidR="005021FB">
        <w:rPr>
          <w:rStyle w:val="Heading1Char"/>
          <w:b w:val="0"/>
          <w:bCs w:val="0"/>
          <w:color w:val="31849B" w:themeColor="accent5" w:themeShade="BF"/>
        </w:rPr>
        <w:t xml:space="preserve"> Melissa Walsh @</w:t>
      </w:r>
      <w:r>
        <w:rPr>
          <w:rStyle w:val="Heading1Char"/>
          <w:b w:val="0"/>
          <w:bCs w:val="0"/>
          <w:color w:val="31849B" w:themeColor="accent5" w:themeShade="BF"/>
        </w:rPr>
        <w:t xml:space="preserve"> </w:t>
      </w:r>
      <w:hyperlink r:id="rId11" w:history="1">
        <w:r w:rsidRPr="00EF236B">
          <w:rPr>
            <w:rStyle w:val="Hyperlink"/>
            <w:rFonts w:asciiTheme="majorHAnsi" w:eastAsiaTheme="majorEastAsia" w:hAnsiTheme="majorHAnsi" w:cstheme="majorBidi"/>
            <w:sz w:val="28"/>
            <w:szCs w:val="28"/>
          </w:rPr>
          <w:t>sparkle@ipic.ie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</w:tblGrid>
      <w:tr w:rsidR="005021FB" w:rsidTr="004D0D05">
        <w:tc>
          <w:tcPr>
            <w:tcW w:w="3828" w:type="dxa"/>
          </w:tcPr>
          <w:p w:rsidR="005021FB" w:rsidRDefault="005021FB" w:rsidP="004D0D05">
            <w:pPr>
              <w:rPr>
                <w:rStyle w:val="Heading1Char"/>
                <w:b w:val="0"/>
                <w:bCs w:val="0"/>
              </w:rPr>
            </w:pPr>
          </w:p>
        </w:tc>
        <w:tc>
          <w:tcPr>
            <w:tcW w:w="4819" w:type="dxa"/>
          </w:tcPr>
          <w:p w:rsidR="005021FB" w:rsidRDefault="005021FB" w:rsidP="004D0D05">
            <w:pPr>
              <w:rPr>
                <w:rStyle w:val="Heading1Char"/>
                <w:b w:val="0"/>
                <w:bCs w:val="0"/>
              </w:rPr>
            </w:pPr>
          </w:p>
        </w:tc>
      </w:tr>
    </w:tbl>
    <w:p w:rsidR="005021FB" w:rsidRPr="00D90A5E" w:rsidRDefault="005021FB" w:rsidP="005021FB">
      <w:pPr>
        <w:jc w:val="both"/>
        <w:rPr>
          <w:rFonts w:ascii="Calibri" w:hAnsi="Calibri" w:cs="Calibri"/>
          <w:sz w:val="22"/>
          <w:szCs w:val="22"/>
        </w:rPr>
      </w:pPr>
      <w:r w:rsidRPr="00002A23">
        <w:rPr>
          <w:rFonts w:cstheme="minorHAnsi"/>
          <w:i/>
          <w:noProof/>
          <w:szCs w:val="22"/>
          <w:lang w:eastAsia="en-IE"/>
        </w:rPr>
        <w:drawing>
          <wp:anchor distT="0" distB="0" distL="114300" distR="114300" simplePos="0" relativeHeight="251659264" behindDoc="0" locked="0" layoutInCell="1" allowOverlap="1" wp14:anchorId="44F8AA6B" wp14:editId="12AE96B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217420" cy="741045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1F1F2"/>
                        </a:clrFrom>
                        <a:clrTo>
                          <a:srgbClr val="F1F1F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76" t="36957" r="22316" b="32279"/>
                    <a:stretch/>
                  </pic:blipFill>
                  <pic:spPr bwMode="auto">
                    <a:xfrm>
                      <a:off x="0" y="0"/>
                      <a:ext cx="221742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F82">
        <w:rPr>
          <w:rFonts w:ascii="Calibri" w:hAnsi="Calibri" w:cs="Calibri"/>
          <w:i/>
          <w:sz w:val="22"/>
          <w:szCs w:val="22"/>
        </w:rPr>
        <w:t>Sparkle</w:t>
      </w:r>
      <w:r w:rsidRPr="00D90A5E">
        <w:rPr>
          <w:rFonts w:ascii="Calibri" w:hAnsi="Calibri" w:cs="Calibri"/>
          <w:sz w:val="22"/>
          <w:szCs w:val="22"/>
        </w:rPr>
        <w:t xml:space="preserve"> has received funding from the European Union's Horizon 2020 research and innovation programme under the Marie Sklodowska-Curie grant agreement No. 847652</w:t>
      </w:r>
      <w:r>
        <w:rPr>
          <w:rFonts w:ascii="Calibri" w:hAnsi="Calibri" w:cs="Calibri"/>
          <w:sz w:val="22"/>
          <w:szCs w:val="22"/>
        </w:rPr>
        <w:t xml:space="preserve"> and from Science Foundation Ireland.</w:t>
      </w:r>
    </w:p>
    <w:p w:rsidR="005021FB" w:rsidRDefault="005021FB" w:rsidP="005021FB">
      <w:pPr>
        <w:rPr>
          <w:rFonts w:ascii="Calibri" w:hAnsi="Calibri" w:cs="Calibri"/>
          <w:sz w:val="20"/>
          <w:szCs w:val="20"/>
        </w:rPr>
      </w:pPr>
    </w:p>
    <w:p w:rsidR="005021FB" w:rsidRDefault="005021FB" w:rsidP="005021FB">
      <w:pPr>
        <w:rPr>
          <w:rFonts w:ascii="Calibri" w:hAnsi="Calibri" w:cs="Calibri"/>
          <w:sz w:val="20"/>
          <w:szCs w:val="20"/>
        </w:rPr>
      </w:pPr>
    </w:p>
    <w:p w:rsidR="005021FB" w:rsidRDefault="005021FB" w:rsidP="005021FB">
      <w:pPr>
        <w:jc w:val="both"/>
        <w:rPr>
          <w:rStyle w:val="Heading1Char"/>
          <w:rFonts w:ascii="Verdana" w:eastAsiaTheme="minorEastAsia" w:hAnsi="Verdana" w:cstheme="minorBidi"/>
          <w:b w:val="0"/>
          <w:bCs w:val="0"/>
          <w:color w:val="auto"/>
          <w:sz w:val="12"/>
          <w:szCs w:val="12"/>
        </w:rPr>
      </w:pPr>
      <w:r w:rsidRPr="00A66F82">
        <w:rPr>
          <w:noProof/>
          <w:lang w:eastAsia="en-IE"/>
        </w:rPr>
        <w:drawing>
          <wp:inline distT="0" distB="0" distL="0" distR="0" wp14:anchorId="4ED823F9" wp14:editId="54E8E438">
            <wp:extent cx="1808868" cy="694565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431" cy="73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A66F82">
        <w:rPr>
          <w:noProof/>
          <w:lang w:eastAsia="en-IE"/>
        </w:rPr>
        <w:drawing>
          <wp:inline distT="0" distB="0" distL="0" distR="0" wp14:anchorId="05880D3E" wp14:editId="4F70AF48">
            <wp:extent cx="1518036" cy="695004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2231" cy="72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54C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t xml:space="preserve">       </w:t>
      </w:r>
      <w:r w:rsidRPr="0085754C">
        <w:rPr>
          <w:noProof/>
          <w:lang w:eastAsia="en-IE"/>
        </w:rPr>
        <w:drawing>
          <wp:inline distT="0" distB="0" distL="0" distR="0" wp14:anchorId="310139FE" wp14:editId="171AA123">
            <wp:extent cx="1449159" cy="635318"/>
            <wp:effectExtent l="0" t="0" r="0" b="0"/>
            <wp:docPr id="146" name="30636 IPIC final logo.jpg" descr="30636 IPIC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30636 IPIC final logo.jpg" descr="30636 IPIC final logo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781" cy="63690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sectPr w:rsidR="005021FB" w:rsidSect="009D5999">
      <w:footerReference w:type="even" r:id="rId16"/>
      <w:footerReference w:type="default" r:id="rId17"/>
      <w:footerReference w:type="first" r:id="rId18"/>
      <w:pgSz w:w="11900" w:h="16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DE" w:rsidRDefault="00AE24DE" w:rsidP="006A78F7">
      <w:r>
        <w:separator/>
      </w:r>
    </w:p>
  </w:endnote>
  <w:endnote w:type="continuationSeparator" w:id="0">
    <w:p w:rsidR="00AE24DE" w:rsidRDefault="00AE24DE" w:rsidP="006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e Mix Semi Light">
    <w:altName w:val="The Mix Sem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color w:val="31849B" w:themeColor="accent5" w:themeShade="BF"/>
        <w:sz w:val="20"/>
        <w:szCs w:val="20"/>
      </w:rPr>
      <w:id w:val="-113440002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31849B" w:themeColor="accent5" w:themeShade="BF"/>
            <w:sz w:val="20"/>
            <w:szCs w:val="20"/>
          </w:rPr>
          <w:id w:val="-22560464"/>
          <w:docPartObj>
            <w:docPartGallery w:val="Page Numbers (Top of Page)"/>
            <w:docPartUnique/>
          </w:docPartObj>
        </w:sdtPr>
        <w:sdtEndPr/>
        <w:sdtContent>
          <w:p w:rsidR="007D7BF4" w:rsidRPr="00310FF6" w:rsidRDefault="007D7BF4" w:rsidP="00B00591">
            <w:pPr>
              <w:pStyle w:val="Footer"/>
              <w:rPr>
                <w:rFonts w:ascii="Verdana" w:hAnsi="Verdana"/>
                <w:color w:val="31849B" w:themeColor="accent5" w:themeShade="BF"/>
                <w:sz w:val="20"/>
                <w:szCs w:val="20"/>
              </w:rPr>
            </w:pP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>IPIC Operational Plan Confidential</w:t>
            </w: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ab/>
            </w: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ab/>
              <w:t xml:space="preserve">Page 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begin"/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instrText xml:space="preserve"> PAGE </w:instrTex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separate"/>
            </w:r>
            <w:r w:rsidRPr="00310FF6">
              <w:rPr>
                <w:rFonts w:ascii="Verdana" w:hAnsi="Verdana"/>
                <w:b/>
                <w:bCs/>
                <w:noProof/>
                <w:color w:val="31849B" w:themeColor="accent5" w:themeShade="BF"/>
                <w:sz w:val="20"/>
                <w:szCs w:val="20"/>
              </w:rPr>
              <w:t>2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end"/>
            </w:r>
            <w:r w:rsidRPr="00310FF6">
              <w:rPr>
                <w:rFonts w:ascii="Verdana" w:hAnsi="Verdana"/>
                <w:color w:val="31849B" w:themeColor="accent5" w:themeShade="BF"/>
                <w:sz w:val="20"/>
                <w:szCs w:val="20"/>
              </w:rPr>
              <w:t xml:space="preserve"> of 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begin"/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instrText xml:space="preserve"> NUMPAGES  </w:instrTex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separate"/>
            </w:r>
            <w:r w:rsidR="00AE24DE">
              <w:rPr>
                <w:rFonts w:ascii="Verdana" w:hAnsi="Verdana"/>
                <w:b/>
                <w:bCs/>
                <w:noProof/>
                <w:color w:val="31849B" w:themeColor="accent5" w:themeShade="BF"/>
                <w:sz w:val="20"/>
                <w:szCs w:val="20"/>
              </w:rPr>
              <w:t>1</w:t>
            </w:r>
            <w:r w:rsidRPr="00310FF6">
              <w:rPr>
                <w:rFonts w:ascii="Verdana" w:hAnsi="Verdana"/>
                <w:b/>
                <w:bCs/>
                <w:color w:val="31849B" w:themeColor="accent5" w:themeShade="BF"/>
                <w:sz w:val="20"/>
                <w:szCs w:val="20"/>
              </w:rPr>
              <w:fldChar w:fldCharType="end"/>
            </w:r>
          </w:p>
        </w:sdtContent>
      </w:sdt>
    </w:sdtContent>
  </w:sdt>
  <w:p w:rsidR="007D7BF4" w:rsidRPr="00310FF6" w:rsidRDefault="007D7BF4">
    <w:pPr>
      <w:pStyle w:val="Footer"/>
      <w:rPr>
        <w:rFonts w:ascii="Verdana" w:hAnsi="Verdana"/>
        <w:color w:val="31849B" w:themeColor="accent5" w:themeShade="BF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31849B" w:themeColor="accent5" w:themeShade="BF"/>
      </w:rPr>
      <w:id w:val="-98431808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31849B" w:themeColor="accent5" w:themeShade="BF"/>
          </w:rPr>
          <w:id w:val="-721831502"/>
          <w:docPartObj>
            <w:docPartGallery w:val="Page Numbers (Top of Page)"/>
            <w:docPartUnique/>
          </w:docPartObj>
        </w:sdtPr>
        <w:sdtEndPr/>
        <w:sdtContent>
          <w:p w:rsidR="007D7BF4" w:rsidRPr="00310FF6" w:rsidRDefault="007D7BF4" w:rsidP="009D2DCA">
            <w:pPr>
              <w:pStyle w:val="Footer"/>
              <w:jc w:val="both"/>
              <w:rPr>
                <w:rFonts w:ascii="Times New Roman" w:hAnsi="Times New Roman" w:cs="Times New Roman"/>
                <w:color w:val="31849B" w:themeColor="accent5" w:themeShade="BF"/>
              </w:rPr>
            </w:pPr>
            <w:r w:rsidRPr="00310FF6">
              <w:rPr>
                <w:rFonts w:ascii="Calibri" w:hAnsi="Calibri" w:cs="Calibri"/>
                <w:i/>
                <w:color w:val="31849B" w:themeColor="accent5" w:themeShade="BF"/>
                <w:sz w:val="22"/>
                <w:szCs w:val="22"/>
              </w:rPr>
              <w:t xml:space="preserve">Sparkle </w:t>
            </w:r>
            <w:r w:rsidR="007D7ABD">
              <w:rPr>
                <w:rFonts w:ascii="Calibri" w:hAnsi="Calibri" w:cs="Calibri"/>
                <w:color w:val="31849B" w:themeColor="accent5" w:themeShade="BF"/>
                <w:sz w:val="22"/>
                <w:szCs w:val="22"/>
              </w:rPr>
              <w:t>Register Interest Form V2</w:t>
            </w:r>
            <w:r w:rsidR="00794A8B">
              <w:rPr>
                <w:rFonts w:ascii="Calibri" w:hAnsi="Calibri" w:cs="Calibri"/>
                <w:color w:val="31849B" w:themeColor="accent5" w:themeShade="BF"/>
                <w:sz w:val="22"/>
                <w:szCs w:val="22"/>
              </w:rPr>
              <w:t xml:space="preserve"> </w:t>
            </w:r>
            <w:r w:rsidRPr="00310FF6">
              <w:rPr>
                <w:rFonts w:ascii="Times New Roman" w:hAnsi="Times New Roman" w:cs="Times New Roman"/>
                <w:color w:val="31849B" w:themeColor="accent5" w:themeShade="BF"/>
              </w:rPr>
              <w:tab/>
            </w:r>
            <w:r w:rsidRPr="00310FF6">
              <w:rPr>
                <w:rFonts w:ascii="Verdana" w:hAnsi="Verdana" w:cs="Times New Roman"/>
                <w:color w:val="31849B" w:themeColor="accent5" w:themeShade="BF"/>
                <w:sz w:val="20"/>
                <w:szCs w:val="20"/>
              </w:rPr>
              <w:t xml:space="preserve">         </w:t>
            </w:r>
            <w:r w:rsidRPr="00310FF6">
              <w:rPr>
                <w:rFonts w:ascii="Verdana" w:hAnsi="Verdana" w:cs="Times New Roman"/>
                <w:color w:val="31849B" w:themeColor="accent5" w:themeShade="BF"/>
                <w:sz w:val="20"/>
                <w:szCs w:val="20"/>
              </w:rPr>
              <w:tab/>
            </w:r>
            <w:r w:rsidRPr="00310FF6">
              <w:rPr>
                <w:rFonts w:ascii="Calibri" w:hAnsi="Calibri" w:cs="Calibri"/>
                <w:color w:val="31849B" w:themeColor="accent5" w:themeShade="BF"/>
                <w:sz w:val="20"/>
                <w:szCs w:val="20"/>
              </w:rPr>
              <w:t xml:space="preserve"> </w:t>
            </w:r>
          </w:p>
        </w:sdtContent>
      </w:sdt>
    </w:sdtContent>
  </w:sdt>
  <w:p w:rsidR="007D7BF4" w:rsidRPr="000759FF" w:rsidRDefault="007D7BF4" w:rsidP="00310FF6">
    <w:pPr>
      <w:pStyle w:val="Footer"/>
      <w:tabs>
        <w:tab w:val="clear" w:pos="4320"/>
        <w:tab w:val="clear" w:pos="8640"/>
        <w:tab w:val="left" w:pos="5077"/>
      </w:tabs>
      <w:rPr>
        <w:rFonts w:ascii="Verdana" w:hAnsi="Verdana"/>
        <w:color w:val="365F91" w:themeColor="accent1" w:themeShade="BF"/>
        <w:sz w:val="20"/>
        <w:szCs w:val="20"/>
      </w:rPr>
    </w:pPr>
    <w:r>
      <w:rPr>
        <w:rFonts w:ascii="Verdana" w:hAnsi="Verdana"/>
        <w:color w:val="365F91" w:themeColor="accent1" w:themeShade="BF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39" w:rsidRDefault="00FE7839">
    <w:pPr>
      <w:pStyle w:val="Footer"/>
    </w:pPr>
    <w:r w:rsidRPr="00310FF6">
      <w:rPr>
        <w:rFonts w:ascii="Calibri" w:hAnsi="Calibri" w:cs="Calibri"/>
        <w:i/>
        <w:color w:val="31849B" w:themeColor="accent5" w:themeShade="BF"/>
        <w:sz w:val="22"/>
        <w:szCs w:val="22"/>
      </w:rPr>
      <w:t xml:space="preserve">Sparkle </w:t>
    </w:r>
    <w:r w:rsidR="005021FB">
      <w:rPr>
        <w:rFonts w:ascii="Calibri" w:hAnsi="Calibri" w:cs="Calibri"/>
        <w:color w:val="31849B" w:themeColor="accent5" w:themeShade="BF"/>
        <w:sz w:val="22"/>
        <w:szCs w:val="22"/>
      </w:rPr>
      <w:t>Register Interest Form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DE" w:rsidRDefault="00AE24DE" w:rsidP="006A78F7">
      <w:r>
        <w:separator/>
      </w:r>
    </w:p>
  </w:footnote>
  <w:footnote w:type="continuationSeparator" w:id="0">
    <w:p w:rsidR="00AE24DE" w:rsidRDefault="00AE24DE" w:rsidP="006A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F1C"/>
    <w:multiLevelType w:val="hybridMultilevel"/>
    <w:tmpl w:val="126E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309"/>
    <w:multiLevelType w:val="hybridMultilevel"/>
    <w:tmpl w:val="478C15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E92"/>
    <w:multiLevelType w:val="multilevel"/>
    <w:tmpl w:val="EFD21164"/>
    <w:lvl w:ilvl="0">
      <w:start w:val="1"/>
      <w:numFmt w:val="decimal"/>
      <w:lvlText w:val="%1."/>
      <w:lvlJc w:val="left"/>
      <w:pPr>
        <w:ind w:left="720" w:hanging="360"/>
      </w:pPr>
      <w:rPr>
        <w:color w:val="31849B" w:themeColor="accent5" w:themeShade="BF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FB4253"/>
    <w:multiLevelType w:val="hybridMultilevel"/>
    <w:tmpl w:val="3834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4668"/>
    <w:multiLevelType w:val="hybridMultilevel"/>
    <w:tmpl w:val="8622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78E"/>
    <w:multiLevelType w:val="hybridMultilevel"/>
    <w:tmpl w:val="C8E2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39C"/>
    <w:multiLevelType w:val="hybridMultilevel"/>
    <w:tmpl w:val="56F2E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E0DBE"/>
    <w:multiLevelType w:val="hybridMultilevel"/>
    <w:tmpl w:val="B290E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17E6"/>
    <w:multiLevelType w:val="hybridMultilevel"/>
    <w:tmpl w:val="0EEA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A4738"/>
    <w:multiLevelType w:val="hybridMultilevel"/>
    <w:tmpl w:val="02C2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76F2"/>
    <w:multiLevelType w:val="hybridMultilevel"/>
    <w:tmpl w:val="ECD06B5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864236C"/>
    <w:multiLevelType w:val="hybridMultilevel"/>
    <w:tmpl w:val="588ECB72"/>
    <w:lvl w:ilvl="0" w:tplc="18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2" w15:restartNumberingAfterBreak="0">
    <w:nsid w:val="3B68457E"/>
    <w:multiLevelType w:val="hybridMultilevel"/>
    <w:tmpl w:val="500C7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D6A0C"/>
    <w:multiLevelType w:val="hybridMultilevel"/>
    <w:tmpl w:val="2F066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C34F5"/>
    <w:multiLevelType w:val="hybridMultilevel"/>
    <w:tmpl w:val="B4B4FD1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17618B4"/>
    <w:multiLevelType w:val="hybridMultilevel"/>
    <w:tmpl w:val="E6CE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93E2D"/>
    <w:multiLevelType w:val="hybridMultilevel"/>
    <w:tmpl w:val="ED5C8F3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20434F"/>
    <w:multiLevelType w:val="hybridMultilevel"/>
    <w:tmpl w:val="CA32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1D1B"/>
    <w:multiLevelType w:val="hybridMultilevel"/>
    <w:tmpl w:val="9CF87896"/>
    <w:lvl w:ilvl="0" w:tplc="E0801574">
      <w:start w:val="1"/>
      <w:numFmt w:val="bullet"/>
      <w:pStyle w:val="List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D191D"/>
    <w:multiLevelType w:val="hybridMultilevel"/>
    <w:tmpl w:val="598A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629A6"/>
    <w:multiLevelType w:val="hybridMultilevel"/>
    <w:tmpl w:val="0DE2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02B13"/>
    <w:multiLevelType w:val="hybridMultilevel"/>
    <w:tmpl w:val="78FCD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2000B"/>
    <w:multiLevelType w:val="hybridMultilevel"/>
    <w:tmpl w:val="8258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04CCE"/>
    <w:multiLevelType w:val="hybridMultilevel"/>
    <w:tmpl w:val="68A0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71771"/>
    <w:multiLevelType w:val="hybridMultilevel"/>
    <w:tmpl w:val="DD5C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914F7"/>
    <w:multiLevelType w:val="hybridMultilevel"/>
    <w:tmpl w:val="08E81C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D3D06"/>
    <w:multiLevelType w:val="hybridMultilevel"/>
    <w:tmpl w:val="9E583B1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8D1731"/>
    <w:multiLevelType w:val="hybridMultilevel"/>
    <w:tmpl w:val="ACAE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E0501"/>
    <w:multiLevelType w:val="hybridMultilevel"/>
    <w:tmpl w:val="60BE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B04D5"/>
    <w:multiLevelType w:val="hybridMultilevel"/>
    <w:tmpl w:val="09EE3C2C"/>
    <w:lvl w:ilvl="0" w:tplc="CFD48DBC">
      <w:start w:val="15"/>
      <w:numFmt w:val="bullet"/>
      <w:lvlText w:val=""/>
      <w:lvlJc w:val="left"/>
      <w:pPr>
        <w:ind w:left="720" w:hanging="360"/>
      </w:pPr>
      <w:rPr>
        <w:rFonts w:ascii="Symbol" w:eastAsiaTheme="maj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255FD"/>
    <w:multiLevelType w:val="hybridMultilevel"/>
    <w:tmpl w:val="8754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C3732"/>
    <w:multiLevelType w:val="hybridMultilevel"/>
    <w:tmpl w:val="4B067510"/>
    <w:lvl w:ilvl="0" w:tplc="5C406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024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A4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0E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2C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88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AC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AC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947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28"/>
  </w:num>
  <w:num w:numId="5">
    <w:abstractNumId w:val="22"/>
  </w:num>
  <w:num w:numId="6">
    <w:abstractNumId w:val="21"/>
  </w:num>
  <w:num w:numId="7">
    <w:abstractNumId w:val="4"/>
  </w:num>
  <w:num w:numId="8">
    <w:abstractNumId w:val="14"/>
  </w:num>
  <w:num w:numId="9">
    <w:abstractNumId w:val="27"/>
  </w:num>
  <w:num w:numId="10">
    <w:abstractNumId w:val="12"/>
  </w:num>
  <w:num w:numId="11">
    <w:abstractNumId w:val="5"/>
  </w:num>
  <w:num w:numId="12">
    <w:abstractNumId w:val="24"/>
  </w:num>
  <w:num w:numId="13">
    <w:abstractNumId w:val="31"/>
  </w:num>
  <w:num w:numId="14">
    <w:abstractNumId w:val="1"/>
  </w:num>
  <w:num w:numId="15">
    <w:abstractNumId w:val="7"/>
  </w:num>
  <w:num w:numId="16">
    <w:abstractNumId w:val="11"/>
  </w:num>
  <w:num w:numId="17">
    <w:abstractNumId w:val="20"/>
  </w:num>
  <w:num w:numId="18">
    <w:abstractNumId w:val="3"/>
  </w:num>
  <w:num w:numId="19">
    <w:abstractNumId w:val="16"/>
  </w:num>
  <w:num w:numId="20">
    <w:abstractNumId w:val="26"/>
  </w:num>
  <w:num w:numId="21">
    <w:abstractNumId w:val="19"/>
  </w:num>
  <w:num w:numId="22">
    <w:abstractNumId w:val="8"/>
  </w:num>
  <w:num w:numId="23">
    <w:abstractNumId w:val="30"/>
  </w:num>
  <w:num w:numId="24">
    <w:abstractNumId w:val="23"/>
  </w:num>
  <w:num w:numId="25">
    <w:abstractNumId w:val="13"/>
  </w:num>
  <w:num w:numId="26">
    <w:abstractNumId w:val="10"/>
  </w:num>
  <w:num w:numId="27">
    <w:abstractNumId w:val="15"/>
  </w:num>
  <w:num w:numId="28">
    <w:abstractNumId w:val="2"/>
  </w:num>
  <w:num w:numId="29">
    <w:abstractNumId w:val="29"/>
  </w:num>
  <w:num w:numId="30">
    <w:abstractNumId w:val="17"/>
  </w:num>
  <w:num w:numId="31">
    <w:abstractNumId w:val="6"/>
  </w:num>
  <w:num w:numId="3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DE"/>
    <w:rsid w:val="00002D86"/>
    <w:rsid w:val="000036AC"/>
    <w:rsid w:val="00004706"/>
    <w:rsid w:val="000047A3"/>
    <w:rsid w:val="00004AEE"/>
    <w:rsid w:val="0000564B"/>
    <w:rsid w:val="00006225"/>
    <w:rsid w:val="0000677F"/>
    <w:rsid w:val="000073BF"/>
    <w:rsid w:val="00007886"/>
    <w:rsid w:val="00007E3A"/>
    <w:rsid w:val="00010DAC"/>
    <w:rsid w:val="00011499"/>
    <w:rsid w:val="00011607"/>
    <w:rsid w:val="00011F3A"/>
    <w:rsid w:val="00011F51"/>
    <w:rsid w:val="000145EF"/>
    <w:rsid w:val="00014958"/>
    <w:rsid w:val="000151E1"/>
    <w:rsid w:val="00015A0E"/>
    <w:rsid w:val="000162CB"/>
    <w:rsid w:val="00016734"/>
    <w:rsid w:val="00017D5C"/>
    <w:rsid w:val="00017DDE"/>
    <w:rsid w:val="00022377"/>
    <w:rsid w:val="0002286E"/>
    <w:rsid w:val="00022B1C"/>
    <w:rsid w:val="00023702"/>
    <w:rsid w:val="00024171"/>
    <w:rsid w:val="00024F47"/>
    <w:rsid w:val="00025D26"/>
    <w:rsid w:val="00025D65"/>
    <w:rsid w:val="00025FEF"/>
    <w:rsid w:val="00026061"/>
    <w:rsid w:val="000268D8"/>
    <w:rsid w:val="00027865"/>
    <w:rsid w:val="00027C8B"/>
    <w:rsid w:val="00030154"/>
    <w:rsid w:val="00030705"/>
    <w:rsid w:val="00031399"/>
    <w:rsid w:val="00031440"/>
    <w:rsid w:val="000314F6"/>
    <w:rsid w:val="00032353"/>
    <w:rsid w:val="00032380"/>
    <w:rsid w:val="00032CC9"/>
    <w:rsid w:val="00034368"/>
    <w:rsid w:val="0003472F"/>
    <w:rsid w:val="000349FC"/>
    <w:rsid w:val="00035ABA"/>
    <w:rsid w:val="0003625D"/>
    <w:rsid w:val="00036394"/>
    <w:rsid w:val="00036A0F"/>
    <w:rsid w:val="00036B8F"/>
    <w:rsid w:val="00037AD7"/>
    <w:rsid w:val="00042EFF"/>
    <w:rsid w:val="00043C36"/>
    <w:rsid w:val="0004510B"/>
    <w:rsid w:val="0004529F"/>
    <w:rsid w:val="00045862"/>
    <w:rsid w:val="00045BED"/>
    <w:rsid w:val="0004606A"/>
    <w:rsid w:val="000468F5"/>
    <w:rsid w:val="00050AAA"/>
    <w:rsid w:val="00051304"/>
    <w:rsid w:val="00052518"/>
    <w:rsid w:val="0005258E"/>
    <w:rsid w:val="000525B2"/>
    <w:rsid w:val="0005487A"/>
    <w:rsid w:val="00054A43"/>
    <w:rsid w:val="00054B87"/>
    <w:rsid w:val="00054ED6"/>
    <w:rsid w:val="000565F4"/>
    <w:rsid w:val="000569F2"/>
    <w:rsid w:val="0006046C"/>
    <w:rsid w:val="000609EE"/>
    <w:rsid w:val="00060BC3"/>
    <w:rsid w:val="00060D99"/>
    <w:rsid w:val="00061037"/>
    <w:rsid w:val="00061366"/>
    <w:rsid w:val="00061AA3"/>
    <w:rsid w:val="000626E3"/>
    <w:rsid w:val="000638FA"/>
    <w:rsid w:val="000642D9"/>
    <w:rsid w:val="000642ED"/>
    <w:rsid w:val="0006436B"/>
    <w:rsid w:val="000654E1"/>
    <w:rsid w:val="00065B1D"/>
    <w:rsid w:val="00066ABE"/>
    <w:rsid w:val="00066D0B"/>
    <w:rsid w:val="00066DDD"/>
    <w:rsid w:val="00067893"/>
    <w:rsid w:val="00070C5C"/>
    <w:rsid w:val="00070DD2"/>
    <w:rsid w:val="00070ECD"/>
    <w:rsid w:val="00071EC9"/>
    <w:rsid w:val="0007426C"/>
    <w:rsid w:val="00074336"/>
    <w:rsid w:val="000743BC"/>
    <w:rsid w:val="00074599"/>
    <w:rsid w:val="000759FF"/>
    <w:rsid w:val="00076C66"/>
    <w:rsid w:val="000776B7"/>
    <w:rsid w:val="00080BD1"/>
    <w:rsid w:val="00080C53"/>
    <w:rsid w:val="00081883"/>
    <w:rsid w:val="0008263F"/>
    <w:rsid w:val="000829D8"/>
    <w:rsid w:val="00082A39"/>
    <w:rsid w:val="0008305C"/>
    <w:rsid w:val="00083198"/>
    <w:rsid w:val="00083B4B"/>
    <w:rsid w:val="00083F73"/>
    <w:rsid w:val="000845CC"/>
    <w:rsid w:val="000859D3"/>
    <w:rsid w:val="00085AD2"/>
    <w:rsid w:val="00086FEB"/>
    <w:rsid w:val="00090A0B"/>
    <w:rsid w:val="00090B5A"/>
    <w:rsid w:val="0009152C"/>
    <w:rsid w:val="00091554"/>
    <w:rsid w:val="00091BAC"/>
    <w:rsid w:val="00093460"/>
    <w:rsid w:val="00094536"/>
    <w:rsid w:val="000953F5"/>
    <w:rsid w:val="000963C2"/>
    <w:rsid w:val="00096B54"/>
    <w:rsid w:val="00096D10"/>
    <w:rsid w:val="00096E9F"/>
    <w:rsid w:val="00097936"/>
    <w:rsid w:val="00097AD2"/>
    <w:rsid w:val="000A0110"/>
    <w:rsid w:val="000A1E2E"/>
    <w:rsid w:val="000A2D5C"/>
    <w:rsid w:val="000A479E"/>
    <w:rsid w:val="000A49EC"/>
    <w:rsid w:val="000A535E"/>
    <w:rsid w:val="000A6331"/>
    <w:rsid w:val="000A69B2"/>
    <w:rsid w:val="000A6B0B"/>
    <w:rsid w:val="000A6E27"/>
    <w:rsid w:val="000A7189"/>
    <w:rsid w:val="000A71C7"/>
    <w:rsid w:val="000B0DE9"/>
    <w:rsid w:val="000B15C7"/>
    <w:rsid w:val="000B1E97"/>
    <w:rsid w:val="000B21C4"/>
    <w:rsid w:val="000B37EF"/>
    <w:rsid w:val="000B46AC"/>
    <w:rsid w:val="000B5098"/>
    <w:rsid w:val="000B6974"/>
    <w:rsid w:val="000C0D8A"/>
    <w:rsid w:val="000C2376"/>
    <w:rsid w:val="000C25DE"/>
    <w:rsid w:val="000C3F26"/>
    <w:rsid w:val="000C500E"/>
    <w:rsid w:val="000C56E1"/>
    <w:rsid w:val="000C619C"/>
    <w:rsid w:val="000C665C"/>
    <w:rsid w:val="000C6F1F"/>
    <w:rsid w:val="000D10DB"/>
    <w:rsid w:val="000D1210"/>
    <w:rsid w:val="000D1870"/>
    <w:rsid w:val="000D2751"/>
    <w:rsid w:val="000D3B2B"/>
    <w:rsid w:val="000D458B"/>
    <w:rsid w:val="000D5E80"/>
    <w:rsid w:val="000D72F7"/>
    <w:rsid w:val="000D7BE6"/>
    <w:rsid w:val="000E090D"/>
    <w:rsid w:val="000E1070"/>
    <w:rsid w:val="000E10D1"/>
    <w:rsid w:val="000E1CD5"/>
    <w:rsid w:val="000E1CEF"/>
    <w:rsid w:val="000E1EAD"/>
    <w:rsid w:val="000E3708"/>
    <w:rsid w:val="000E76A2"/>
    <w:rsid w:val="000E7B29"/>
    <w:rsid w:val="000F014D"/>
    <w:rsid w:val="000F01FB"/>
    <w:rsid w:val="000F11F0"/>
    <w:rsid w:val="000F23D7"/>
    <w:rsid w:val="000F2E4E"/>
    <w:rsid w:val="000F33E4"/>
    <w:rsid w:val="000F367C"/>
    <w:rsid w:val="000F3DC6"/>
    <w:rsid w:val="000F569F"/>
    <w:rsid w:val="000F5C46"/>
    <w:rsid w:val="000F6E31"/>
    <w:rsid w:val="000F7D28"/>
    <w:rsid w:val="000F7DDD"/>
    <w:rsid w:val="0010129D"/>
    <w:rsid w:val="00101341"/>
    <w:rsid w:val="001028B2"/>
    <w:rsid w:val="00102F2B"/>
    <w:rsid w:val="00104524"/>
    <w:rsid w:val="00104AE4"/>
    <w:rsid w:val="00104BFC"/>
    <w:rsid w:val="00105332"/>
    <w:rsid w:val="00105E18"/>
    <w:rsid w:val="001066B2"/>
    <w:rsid w:val="00107BD0"/>
    <w:rsid w:val="00107C9E"/>
    <w:rsid w:val="001104BF"/>
    <w:rsid w:val="00110BA0"/>
    <w:rsid w:val="001113FA"/>
    <w:rsid w:val="0011215F"/>
    <w:rsid w:val="0011270F"/>
    <w:rsid w:val="001127BC"/>
    <w:rsid w:val="00113011"/>
    <w:rsid w:val="001148AB"/>
    <w:rsid w:val="00114E9B"/>
    <w:rsid w:val="00115580"/>
    <w:rsid w:val="001160F6"/>
    <w:rsid w:val="00116F54"/>
    <w:rsid w:val="001173A9"/>
    <w:rsid w:val="00117773"/>
    <w:rsid w:val="001179AD"/>
    <w:rsid w:val="00117F99"/>
    <w:rsid w:val="00120B49"/>
    <w:rsid w:val="00121972"/>
    <w:rsid w:val="0012291A"/>
    <w:rsid w:val="00123799"/>
    <w:rsid w:val="00124B1F"/>
    <w:rsid w:val="001254EB"/>
    <w:rsid w:val="001257FE"/>
    <w:rsid w:val="00125E36"/>
    <w:rsid w:val="00131244"/>
    <w:rsid w:val="00131B27"/>
    <w:rsid w:val="00132199"/>
    <w:rsid w:val="001324D9"/>
    <w:rsid w:val="00132892"/>
    <w:rsid w:val="00132EC3"/>
    <w:rsid w:val="00132F96"/>
    <w:rsid w:val="001331AD"/>
    <w:rsid w:val="00133683"/>
    <w:rsid w:val="00135391"/>
    <w:rsid w:val="00135870"/>
    <w:rsid w:val="00135B47"/>
    <w:rsid w:val="0013613B"/>
    <w:rsid w:val="001369C3"/>
    <w:rsid w:val="00137212"/>
    <w:rsid w:val="0013744C"/>
    <w:rsid w:val="00137820"/>
    <w:rsid w:val="00137901"/>
    <w:rsid w:val="001413A7"/>
    <w:rsid w:val="00141506"/>
    <w:rsid w:val="0014242F"/>
    <w:rsid w:val="00142A74"/>
    <w:rsid w:val="00142C69"/>
    <w:rsid w:val="00143534"/>
    <w:rsid w:val="0014474B"/>
    <w:rsid w:val="00145641"/>
    <w:rsid w:val="0014564C"/>
    <w:rsid w:val="001466FD"/>
    <w:rsid w:val="00146B5F"/>
    <w:rsid w:val="001470FE"/>
    <w:rsid w:val="00151056"/>
    <w:rsid w:val="00151390"/>
    <w:rsid w:val="00153395"/>
    <w:rsid w:val="001533D1"/>
    <w:rsid w:val="001557D0"/>
    <w:rsid w:val="0015593C"/>
    <w:rsid w:val="0015707B"/>
    <w:rsid w:val="00157BA1"/>
    <w:rsid w:val="0016087C"/>
    <w:rsid w:val="001609DC"/>
    <w:rsid w:val="00161D7A"/>
    <w:rsid w:val="00165405"/>
    <w:rsid w:val="00165506"/>
    <w:rsid w:val="00166625"/>
    <w:rsid w:val="0016663B"/>
    <w:rsid w:val="001668F9"/>
    <w:rsid w:val="001708C5"/>
    <w:rsid w:val="001709DB"/>
    <w:rsid w:val="00170D48"/>
    <w:rsid w:val="00171653"/>
    <w:rsid w:val="00171AC2"/>
    <w:rsid w:val="00173971"/>
    <w:rsid w:val="00174307"/>
    <w:rsid w:val="00174663"/>
    <w:rsid w:val="0017472D"/>
    <w:rsid w:val="00174E84"/>
    <w:rsid w:val="00175186"/>
    <w:rsid w:val="00175856"/>
    <w:rsid w:val="00175932"/>
    <w:rsid w:val="00175A63"/>
    <w:rsid w:val="00176E13"/>
    <w:rsid w:val="00176EE8"/>
    <w:rsid w:val="0017757E"/>
    <w:rsid w:val="001778BA"/>
    <w:rsid w:val="00180C88"/>
    <w:rsid w:val="00181115"/>
    <w:rsid w:val="00183DF8"/>
    <w:rsid w:val="001841A5"/>
    <w:rsid w:val="001843FF"/>
    <w:rsid w:val="00184490"/>
    <w:rsid w:val="00184811"/>
    <w:rsid w:val="00184850"/>
    <w:rsid w:val="001871BD"/>
    <w:rsid w:val="00187C49"/>
    <w:rsid w:val="00191308"/>
    <w:rsid w:val="00191EF5"/>
    <w:rsid w:val="001925F8"/>
    <w:rsid w:val="00192B88"/>
    <w:rsid w:val="00192C03"/>
    <w:rsid w:val="00193FF5"/>
    <w:rsid w:val="00194794"/>
    <w:rsid w:val="00194CD7"/>
    <w:rsid w:val="0019551A"/>
    <w:rsid w:val="00195AE4"/>
    <w:rsid w:val="00196012"/>
    <w:rsid w:val="0019745F"/>
    <w:rsid w:val="00197F57"/>
    <w:rsid w:val="001A00AE"/>
    <w:rsid w:val="001A044D"/>
    <w:rsid w:val="001A0881"/>
    <w:rsid w:val="001A1946"/>
    <w:rsid w:val="001A1CA6"/>
    <w:rsid w:val="001A1E9D"/>
    <w:rsid w:val="001A3595"/>
    <w:rsid w:val="001A3BB0"/>
    <w:rsid w:val="001A3D8F"/>
    <w:rsid w:val="001A4282"/>
    <w:rsid w:val="001A5A43"/>
    <w:rsid w:val="001A63E1"/>
    <w:rsid w:val="001A6FFF"/>
    <w:rsid w:val="001B0140"/>
    <w:rsid w:val="001B07FE"/>
    <w:rsid w:val="001B0EE2"/>
    <w:rsid w:val="001B10BF"/>
    <w:rsid w:val="001B149A"/>
    <w:rsid w:val="001B3C2D"/>
    <w:rsid w:val="001B4774"/>
    <w:rsid w:val="001B4B04"/>
    <w:rsid w:val="001B4ED0"/>
    <w:rsid w:val="001B6356"/>
    <w:rsid w:val="001B679F"/>
    <w:rsid w:val="001B7455"/>
    <w:rsid w:val="001B7925"/>
    <w:rsid w:val="001C288E"/>
    <w:rsid w:val="001C3550"/>
    <w:rsid w:val="001C4A80"/>
    <w:rsid w:val="001C5226"/>
    <w:rsid w:val="001C5A4A"/>
    <w:rsid w:val="001C5C9C"/>
    <w:rsid w:val="001C6329"/>
    <w:rsid w:val="001C7A9A"/>
    <w:rsid w:val="001C7E51"/>
    <w:rsid w:val="001D0E96"/>
    <w:rsid w:val="001D1EAB"/>
    <w:rsid w:val="001D454D"/>
    <w:rsid w:val="001D5C81"/>
    <w:rsid w:val="001D5EBC"/>
    <w:rsid w:val="001E0F13"/>
    <w:rsid w:val="001E2131"/>
    <w:rsid w:val="001E2880"/>
    <w:rsid w:val="001E30B2"/>
    <w:rsid w:val="001E455C"/>
    <w:rsid w:val="001E6FBA"/>
    <w:rsid w:val="001E7091"/>
    <w:rsid w:val="001E70C7"/>
    <w:rsid w:val="001F1A0D"/>
    <w:rsid w:val="001F24F8"/>
    <w:rsid w:val="001F2FA1"/>
    <w:rsid w:val="001F3923"/>
    <w:rsid w:val="001F4A93"/>
    <w:rsid w:val="001F52A2"/>
    <w:rsid w:val="001F553F"/>
    <w:rsid w:val="001F6927"/>
    <w:rsid w:val="00200887"/>
    <w:rsid w:val="00201243"/>
    <w:rsid w:val="002017EB"/>
    <w:rsid w:val="00202B50"/>
    <w:rsid w:val="00203277"/>
    <w:rsid w:val="00203DFA"/>
    <w:rsid w:val="00205585"/>
    <w:rsid w:val="002056B8"/>
    <w:rsid w:val="00206489"/>
    <w:rsid w:val="002072C4"/>
    <w:rsid w:val="002120DE"/>
    <w:rsid w:val="0021253C"/>
    <w:rsid w:val="0021278F"/>
    <w:rsid w:val="00212EAE"/>
    <w:rsid w:val="00213EC8"/>
    <w:rsid w:val="0021445A"/>
    <w:rsid w:val="00215741"/>
    <w:rsid w:val="002168FD"/>
    <w:rsid w:val="002170AE"/>
    <w:rsid w:val="00217937"/>
    <w:rsid w:val="00221688"/>
    <w:rsid w:val="00222012"/>
    <w:rsid w:val="0022260E"/>
    <w:rsid w:val="00224BF9"/>
    <w:rsid w:val="00225A48"/>
    <w:rsid w:val="0022618F"/>
    <w:rsid w:val="0022629D"/>
    <w:rsid w:val="00226666"/>
    <w:rsid w:val="00226E90"/>
    <w:rsid w:val="002275B1"/>
    <w:rsid w:val="00227CF6"/>
    <w:rsid w:val="00230146"/>
    <w:rsid w:val="002308C2"/>
    <w:rsid w:val="0023250D"/>
    <w:rsid w:val="00234B00"/>
    <w:rsid w:val="002357EF"/>
    <w:rsid w:val="00235C97"/>
    <w:rsid w:val="00236CDE"/>
    <w:rsid w:val="0023731C"/>
    <w:rsid w:val="002375CE"/>
    <w:rsid w:val="00240267"/>
    <w:rsid w:val="0024081F"/>
    <w:rsid w:val="00241A34"/>
    <w:rsid w:val="00241EA8"/>
    <w:rsid w:val="00242D2A"/>
    <w:rsid w:val="00243869"/>
    <w:rsid w:val="00243982"/>
    <w:rsid w:val="00243AAB"/>
    <w:rsid w:val="00244E18"/>
    <w:rsid w:val="00246F5D"/>
    <w:rsid w:val="00247567"/>
    <w:rsid w:val="00250393"/>
    <w:rsid w:val="00251649"/>
    <w:rsid w:val="0025262F"/>
    <w:rsid w:val="00252EAA"/>
    <w:rsid w:val="00253297"/>
    <w:rsid w:val="00253FE9"/>
    <w:rsid w:val="0025483D"/>
    <w:rsid w:val="00255893"/>
    <w:rsid w:val="00255DD7"/>
    <w:rsid w:val="0026044A"/>
    <w:rsid w:val="00260EAB"/>
    <w:rsid w:val="002611A5"/>
    <w:rsid w:val="002611C9"/>
    <w:rsid w:val="00261BD7"/>
    <w:rsid w:val="00263076"/>
    <w:rsid w:val="002634BE"/>
    <w:rsid w:val="00264824"/>
    <w:rsid w:val="00264E7F"/>
    <w:rsid w:val="00266023"/>
    <w:rsid w:val="00266F7E"/>
    <w:rsid w:val="00267F41"/>
    <w:rsid w:val="00270160"/>
    <w:rsid w:val="00272C16"/>
    <w:rsid w:val="00273E28"/>
    <w:rsid w:val="00274068"/>
    <w:rsid w:val="0027496E"/>
    <w:rsid w:val="00274F11"/>
    <w:rsid w:val="002753A4"/>
    <w:rsid w:val="002753D4"/>
    <w:rsid w:val="0027595F"/>
    <w:rsid w:val="00276427"/>
    <w:rsid w:val="0028128A"/>
    <w:rsid w:val="002817A5"/>
    <w:rsid w:val="0028246B"/>
    <w:rsid w:val="002827A2"/>
    <w:rsid w:val="0028410F"/>
    <w:rsid w:val="002856BF"/>
    <w:rsid w:val="00287673"/>
    <w:rsid w:val="00287796"/>
    <w:rsid w:val="0028783F"/>
    <w:rsid w:val="00292884"/>
    <w:rsid w:val="00292D6A"/>
    <w:rsid w:val="002946B1"/>
    <w:rsid w:val="00294FF6"/>
    <w:rsid w:val="0029530E"/>
    <w:rsid w:val="00296708"/>
    <w:rsid w:val="002A14B3"/>
    <w:rsid w:val="002A2512"/>
    <w:rsid w:val="002A255D"/>
    <w:rsid w:val="002A2977"/>
    <w:rsid w:val="002A2BFE"/>
    <w:rsid w:val="002A4D0E"/>
    <w:rsid w:val="002A5115"/>
    <w:rsid w:val="002A5C83"/>
    <w:rsid w:val="002A6B51"/>
    <w:rsid w:val="002A6C63"/>
    <w:rsid w:val="002B0CCC"/>
    <w:rsid w:val="002B0FFB"/>
    <w:rsid w:val="002B2284"/>
    <w:rsid w:val="002B390A"/>
    <w:rsid w:val="002B3C5D"/>
    <w:rsid w:val="002B4F42"/>
    <w:rsid w:val="002B5135"/>
    <w:rsid w:val="002B5CB0"/>
    <w:rsid w:val="002B633B"/>
    <w:rsid w:val="002B65F8"/>
    <w:rsid w:val="002C0695"/>
    <w:rsid w:val="002C16B5"/>
    <w:rsid w:val="002C2518"/>
    <w:rsid w:val="002C2976"/>
    <w:rsid w:val="002C2B9D"/>
    <w:rsid w:val="002C39A6"/>
    <w:rsid w:val="002C3AF4"/>
    <w:rsid w:val="002C3C2B"/>
    <w:rsid w:val="002C3C78"/>
    <w:rsid w:val="002C46AA"/>
    <w:rsid w:val="002C47DE"/>
    <w:rsid w:val="002C49BE"/>
    <w:rsid w:val="002C501E"/>
    <w:rsid w:val="002C65DC"/>
    <w:rsid w:val="002C6AD0"/>
    <w:rsid w:val="002C7AD7"/>
    <w:rsid w:val="002D018F"/>
    <w:rsid w:val="002D271D"/>
    <w:rsid w:val="002D3BCC"/>
    <w:rsid w:val="002D4DEF"/>
    <w:rsid w:val="002D4F87"/>
    <w:rsid w:val="002D5C32"/>
    <w:rsid w:val="002D64E5"/>
    <w:rsid w:val="002D7C95"/>
    <w:rsid w:val="002E10EB"/>
    <w:rsid w:val="002E1E3F"/>
    <w:rsid w:val="002E3035"/>
    <w:rsid w:val="002E30B1"/>
    <w:rsid w:val="002E329C"/>
    <w:rsid w:val="002E3B59"/>
    <w:rsid w:val="002E62A4"/>
    <w:rsid w:val="002E6DD0"/>
    <w:rsid w:val="002E73BB"/>
    <w:rsid w:val="002E769B"/>
    <w:rsid w:val="002E7B30"/>
    <w:rsid w:val="002F110C"/>
    <w:rsid w:val="002F18F3"/>
    <w:rsid w:val="002F3512"/>
    <w:rsid w:val="002F38F8"/>
    <w:rsid w:val="002F4258"/>
    <w:rsid w:val="002F49DE"/>
    <w:rsid w:val="002F581F"/>
    <w:rsid w:val="002F6FEA"/>
    <w:rsid w:val="002F7E1B"/>
    <w:rsid w:val="00300DD6"/>
    <w:rsid w:val="0030126F"/>
    <w:rsid w:val="003014EC"/>
    <w:rsid w:val="00303913"/>
    <w:rsid w:val="00303EE9"/>
    <w:rsid w:val="0030508F"/>
    <w:rsid w:val="003065FE"/>
    <w:rsid w:val="00306B1C"/>
    <w:rsid w:val="00307E3F"/>
    <w:rsid w:val="00307EEF"/>
    <w:rsid w:val="00310E1A"/>
    <w:rsid w:val="00310F43"/>
    <w:rsid w:val="00310FF6"/>
    <w:rsid w:val="00311E71"/>
    <w:rsid w:val="003127FB"/>
    <w:rsid w:val="003139BF"/>
    <w:rsid w:val="00314891"/>
    <w:rsid w:val="00314B13"/>
    <w:rsid w:val="00315AED"/>
    <w:rsid w:val="00315F27"/>
    <w:rsid w:val="003161B6"/>
    <w:rsid w:val="0031692F"/>
    <w:rsid w:val="00317C8E"/>
    <w:rsid w:val="0032108A"/>
    <w:rsid w:val="003228D6"/>
    <w:rsid w:val="00322920"/>
    <w:rsid w:val="003229EE"/>
    <w:rsid w:val="00322FC6"/>
    <w:rsid w:val="003234EB"/>
    <w:rsid w:val="00323EF5"/>
    <w:rsid w:val="00323FA5"/>
    <w:rsid w:val="00325EB3"/>
    <w:rsid w:val="00326251"/>
    <w:rsid w:val="00326560"/>
    <w:rsid w:val="0032683C"/>
    <w:rsid w:val="0033015D"/>
    <w:rsid w:val="003304DA"/>
    <w:rsid w:val="00331337"/>
    <w:rsid w:val="003313A1"/>
    <w:rsid w:val="003317DA"/>
    <w:rsid w:val="0033207A"/>
    <w:rsid w:val="003322A3"/>
    <w:rsid w:val="00332C19"/>
    <w:rsid w:val="00333343"/>
    <w:rsid w:val="003336A2"/>
    <w:rsid w:val="00333906"/>
    <w:rsid w:val="0033482C"/>
    <w:rsid w:val="00336255"/>
    <w:rsid w:val="00336AB5"/>
    <w:rsid w:val="003372E5"/>
    <w:rsid w:val="003377D3"/>
    <w:rsid w:val="00341C10"/>
    <w:rsid w:val="00342BD8"/>
    <w:rsid w:val="003439AF"/>
    <w:rsid w:val="00344727"/>
    <w:rsid w:val="00344860"/>
    <w:rsid w:val="00344A13"/>
    <w:rsid w:val="00345E4B"/>
    <w:rsid w:val="003461C6"/>
    <w:rsid w:val="00346935"/>
    <w:rsid w:val="00346BCA"/>
    <w:rsid w:val="00347131"/>
    <w:rsid w:val="003505CF"/>
    <w:rsid w:val="00350857"/>
    <w:rsid w:val="00350FA6"/>
    <w:rsid w:val="00351277"/>
    <w:rsid w:val="00351667"/>
    <w:rsid w:val="00351A6A"/>
    <w:rsid w:val="003533F8"/>
    <w:rsid w:val="00353639"/>
    <w:rsid w:val="00353CC7"/>
    <w:rsid w:val="003542B5"/>
    <w:rsid w:val="0035441F"/>
    <w:rsid w:val="003545B7"/>
    <w:rsid w:val="00355858"/>
    <w:rsid w:val="00355E3B"/>
    <w:rsid w:val="00355E80"/>
    <w:rsid w:val="00357C02"/>
    <w:rsid w:val="0036005C"/>
    <w:rsid w:val="00360EC4"/>
    <w:rsid w:val="00361926"/>
    <w:rsid w:val="00361984"/>
    <w:rsid w:val="00361E6C"/>
    <w:rsid w:val="00361F15"/>
    <w:rsid w:val="003620BB"/>
    <w:rsid w:val="0036256E"/>
    <w:rsid w:val="00362940"/>
    <w:rsid w:val="00362EA0"/>
    <w:rsid w:val="00363098"/>
    <w:rsid w:val="0036451D"/>
    <w:rsid w:val="00364886"/>
    <w:rsid w:val="003648E7"/>
    <w:rsid w:val="00364E88"/>
    <w:rsid w:val="0037188F"/>
    <w:rsid w:val="00371BCD"/>
    <w:rsid w:val="003725A0"/>
    <w:rsid w:val="00373265"/>
    <w:rsid w:val="003733DE"/>
    <w:rsid w:val="00373501"/>
    <w:rsid w:val="0037387E"/>
    <w:rsid w:val="00374D59"/>
    <w:rsid w:val="00375182"/>
    <w:rsid w:val="00375933"/>
    <w:rsid w:val="00375E7A"/>
    <w:rsid w:val="00375F19"/>
    <w:rsid w:val="00376A51"/>
    <w:rsid w:val="00377053"/>
    <w:rsid w:val="003770AC"/>
    <w:rsid w:val="00377AAB"/>
    <w:rsid w:val="00377E2D"/>
    <w:rsid w:val="00380A6B"/>
    <w:rsid w:val="00380E30"/>
    <w:rsid w:val="00384091"/>
    <w:rsid w:val="0038704D"/>
    <w:rsid w:val="00390A15"/>
    <w:rsid w:val="00390FE8"/>
    <w:rsid w:val="003927F1"/>
    <w:rsid w:val="0039294C"/>
    <w:rsid w:val="003929C7"/>
    <w:rsid w:val="003930C8"/>
    <w:rsid w:val="00393405"/>
    <w:rsid w:val="0039465C"/>
    <w:rsid w:val="00395E2E"/>
    <w:rsid w:val="00396B6A"/>
    <w:rsid w:val="00397782"/>
    <w:rsid w:val="003979FA"/>
    <w:rsid w:val="003A063B"/>
    <w:rsid w:val="003A0A5D"/>
    <w:rsid w:val="003A1339"/>
    <w:rsid w:val="003A19BC"/>
    <w:rsid w:val="003A29DE"/>
    <w:rsid w:val="003A42DD"/>
    <w:rsid w:val="003A4DFC"/>
    <w:rsid w:val="003A4E0B"/>
    <w:rsid w:val="003A6B47"/>
    <w:rsid w:val="003A70F7"/>
    <w:rsid w:val="003A7963"/>
    <w:rsid w:val="003A7E1A"/>
    <w:rsid w:val="003B03AC"/>
    <w:rsid w:val="003B0619"/>
    <w:rsid w:val="003B131E"/>
    <w:rsid w:val="003B21D9"/>
    <w:rsid w:val="003B2A90"/>
    <w:rsid w:val="003B2CCE"/>
    <w:rsid w:val="003B2E13"/>
    <w:rsid w:val="003B316E"/>
    <w:rsid w:val="003B3823"/>
    <w:rsid w:val="003B4B6C"/>
    <w:rsid w:val="003B5E2E"/>
    <w:rsid w:val="003B6ACD"/>
    <w:rsid w:val="003B6D99"/>
    <w:rsid w:val="003C1331"/>
    <w:rsid w:val="003C1D95"/>
    <w:rsid w:val="003C2622"/>
    <w:rsid w:val="003C2AC9"/>
    <w:rsid w:val="003C2D73"/>
    <w:rsid w:val="003C36BA"/>
    <w:rsid w:val="003C41DA"/>
    <w:rsid w:val="003C4787"/>
    <w:rsid w:val="003C48AD"/>
    <w:rsid w:val="003C49C8"/>
    <w:rsid w:val="003C52B4"/>
    <w:rsid w:val="003C6329"/>
    <w:rsid w:val="003C6847"/>
    <w:rsid w:val="003C72DE"/>
    <w:rsid w:val="003D034B"/>
    <w:rsid w:val="003D03F2"/>
    <w:rsid w:val="003D0559"/>
    <w:rsid w:val="003D1707"/>
    <w:rsid w:val="003D29E3"/>
    <w:rsid w:val="003D38D1"/>
    <w:rsid w:val="003D454B"/>
    <w:rsid w:val="003D5A25"/>
    <w:rsid w:val="003D5AD9"/>
    <w:rsid w:val="003D5D7C"/>
    <w:rsid w:val="003D79B2"/>
    <w:rsid w:val="003E1EFD"/>
    <w:rsid w:val="003E2458"/>
    <w:rsid w:val="003E31E1"/>
    <w:rsid w:val="003E5895"/>
    <w:rsid w:val="003E74A3"/>
    <w:rsid w:val="003E7572"/>
    <w:rsid w:val="003E795D"/>
    <w:rsid w:val="003F0F20"/>
    <w:rsid w:val="003F15BA"/>
    <w:rsid w:val="003F3493"/>
    <w:rsid w:val="003F4AD2"/>
    <w:rsid w:val="003F4D3E"/>
    <w:rsid w:val="003F67B3"/>
    <w:rsid w:val="003F754F"/>
    <w:rsid w:val="004012BD"/>
    <w:rsid w:val="0040131B"/>
    <w:rsid w:val="00402485"/>
    <w:rsid w:val="00402536"/>
    <w:rsid w:val="00403E73"/>
    <w:rsid w:val="004075FD"/>
    <w:rsid w:val="00407939"/>
    <w:rsid w:val="0041025A"/>
    <w:rsid w:val="00411920"/>
    <w:rsid w:val="00411AC7"/>
    <w:rsid w:val="004127F4"/>
    <w:rsid w:val="00412F5D"/>
    <w:rsid w:val="00413515"/>
    <w:rsid w:val="0041359F"/>
    <w:rsid w:val="00413643"/>
    <w:rsid w:val="004146BF"/>
    <w:rsid w:val="004150EB"/>
    <w:rsid w:val="00415208"/>
    <w:rsid w:val="004155A8"/>
    <w:rsid w:val="0041639A"/>
    <w:rsid w:val="0041652F"/>
    <w:rsid w:val="00417212"/>
    <w:rsid w:val="004179A7"/>
    <w:rsid w:val="00417B1E"/>
    <w:rsid w:val="00420E02"/>
    <w:rsid w:val="00420EA7"/>
    <w:rsid w:val="00420FD0"/>
    <w:rsid w:val="00422882"/>
    <w:rsid w:val="00422BA9"/>
    <w:rsid w:val="00423568"/>
    <w:rsid w:val="0042459A"/>
    <w:rsid w:val="004253AB"/>
    <w:rsid w:val="0042572D"/>
    <w:rsid w:val="00425D9C"/>
    <w:rsid w:val="0042631D"/>
    <w:rsid w:val="00426B84"/>
    <w:rsid w:val="00427399"/>
    <w:rsid w:val="00430718"/>
    <w:rsid w:val="00430B02"/>
    <w:rsid w:val="00431021"/>
    <w:rsid w:val="004337F9"/>
    <w:rsid w:val="004347AD"/>
    <w:rsid w:val="004347E7"/>
    <w:rsid w:val="004354A6"/>
    <w:rsid w:val="00436C64"/>
    <w:rsid w:val="004408D0"/>
    <w:rsid w:val="00440FD5"/>
    <w:rsid w:val="00442382"/>
    <w:rsid w:val="00442BE5"/>
    <w:rsid w:val="00443482"/>
    <w:rsid w:val="00444EF7"/>
    <w:rsid w:val="00446323"/>
    <w:rsid w:val="004474BF"/>
    <w:rsid w:val="00450041"/>
    <w:rsid w:val="004515E9"/>
    <w:rsid w:val="0045176B"/>
    <w:rsid w:val="00451E66"/>
    <w:rsid w:val="0045215F"/>
    <w:rsid w:val="00453214"/>
    <w:rsid w:val="00453280"/>
    <w:rsid w:val="00454729"/>
    <w:rsid w:val="00454901"/>
    <w:rsid w:val="00455445"/>
    <w:rsid w:val="00455685"/>
    <w:rsid w:val="00455C85"/>
    <w:rsid w:val="004560DE"/>
    <w:rsid w:val="00456321"/>
    <w:rsid w:val="0045634E"/>
    <w:rsid w:val="004566C6"/>
    <w:rsid w:val="00456A0D"/>
    <w:rsid w:val="004573E8"/>
    <w:rsid w:val="0045787B"/>
    <w:rsid w:val="00457ABC"/>
    <w:rsid w:val="00457DE3"/>
    <w:rsid w:val="00460905"/>
    <w:rsid w:val="00460BA7"/>
    <w:rsid w:val="00463921"/>
    <w:rsid w:val="00463AF9"/>
    <w:rsid w:val="0046520F"/>
    <w:rsid w:val="00470523"/>
    <w:rsid w:val="00471302"/>
    <w:rsid w:val="0047257D"/>
    <w:rsid w:val="0047334A"/>
    <w:rsid w:val="00473C3C"/>
    <w:rsid w:val="00473ED2"/>
    <w:rsid w:val="0047448A"/>
    <w:rsid w:val="0047480B"/>
    <w:rsid w:val="00475312"/>
    <w:rsid w:val="00476F2D"/>
    <w:rsid w:val="00477379"/>
    <w:rsid w:val="00477612"/>
    <w:rsid w:val="00477D2E"/>
    <w:rsid w:val="00477D58"/>
    <w:rsid w:val="00480072"/>
    <w:rsid w:val="00480F13"/>
    <w:rsid w:val="0048103F"/>
    <w:rsid w:val="00481FEB"/>
    <w:rsid w:val="004824FA"/>
    <w:rsid w:val="0048287B"/>
    <w:rsid w:val="00482C7A"/>
    <w:rsid w:val="00483DA4"/>
    <w:rsid w:val="004846C5"/>
    <w:rsid w:val="004852F5"/>
    <w:rsid w:val="00486EE5"/>
    <w:rsid w:val="00487221"/>
    <w:rsid w:val="00487A0B"/>
    <w:rsid w:val="004901FB"/>
    <w:rsid w:val="0049194E"/>
    <w:rsid w:val="00491C04"/>
    <w:rsid w:val="00492090"/>
    <w:rsid w:val="004940E0"/>
    <w:rsid w:val="0049465C"/>
    <w:rsid w:val="00495D59"/>
    <w:rsid w:val="0049624D"/>
    <w:rsid w:val="00496A8B"/>
    <w:rsid w:val="004A03F6"/>
    <w:rsid w:val="004A0E74"/>
    <w:rsid w:val="004A0E77"/>
    <w:rsid w:val="004A18B2"/>
    <w:rsid w:val="004A1BB6"/>
    <w:rsid w:val="004A1BBD"/>
    <w:rsid w:val="004A2325"/>
    <w:rsid w:val="004A2380"/>
    <w:rsid w:val="004A2EEF"/>
    <w:rsid w:val="004A3B41"/>
    <w:rsid w:val="004A499E"/>
    <w:rsid w:val="004A4CBF"/>
    <w:rsid w:val="004A5584"/>
    <w:rsid w:val="004A5AA3"/>
    <w:rsid w:val="004A6042"/>
    <w:rsid w:val="004A6C6D"/>
    <w:rsid w:val="004A78CF"/>
    <w:rsid w:val="004B0299"/>
    <w:rsid w:val="004B079E"/>
    <w:rsid w:val="004B08D3"/>
    <w:rsid w:val="004B0A89"/>
    <w:rsid w:val="004B1AAF"/>
    <w:rsid w:val="004B2AE9"/>
    <w:rsid w:val="004B2FB0"/>
    <w:rsid w:val="004B43AC"/>
    <w:rsid w:val="004B4AAE"/>
    <w:rsid w:val="004B6304"/>
    <w:rsid w:val="004B653C"/>
    <w:rsid w:val="004B70E6"/>
    <w:rsid w:val="004B73C4"/>
    <w:rsid w:val="004B7C91"/>
    <w:rsid w:val="004B7CCB"/>
    <w:rsid w:val="004C05C5"/>
    <w:rsid w:val="004C0B89"/>
    <w:rsid w:val="004C1F43"/>
    <w:rsid w:val="004C2507"/>
    <w:rsid w:val="004C2B06"/>
    <w:rsid w:val="004C2C70"/>
    <w:rsid w:val="004C3489"/>
    <w:rsid w:val="004C3CBA"/>
    <w:rsid w:val="004C4949"/>
    <w:rsid w:val="004C4BB3"/>
    <w:rsid w:val="004C4E04"/>
    <w:rsid w:val="004C596A"/>
    <w:rsid w:val="004C5BD8"/>
    <w:rsid w:val="004C6862"/>
    <w:rsid w:val="004C711A"/>
    <w:rsid w:val="004C7579"/>
    <w:rsid w:val="004C76A4"/>
    <w:rsid w:val="004C7F61"/>
    <w:rsid w:val="004D04BE"/>
    <w:rsid w:val="004D121E"/>
    <w:rsid w:val="004D232B"/>
    <w:rsid w:val="004D3649"/>
    <w:rsid w:val="004D4318"/>
    <w:rsid w:val="004D4A84"/>
    <w:rsid w:val="004D52FB"/>
    <w:rsid w:val="004D6A61"/>
    <w:rsid w:val="004D7CC5"/>
    <w:rsid w:val="004E03E0"/>
    <w:rsid w:val="004E049A"/>
    <w:rsid w:val="004E0598"/>
    <w:rsid w:val="004E13B5"/>
    <w:rsid w:val="004E1B89"/>
    <w:rsid w:val="004E1EE9"/>
    <w:rsid w:val="004E2163"/>
    <w:rsid w:val="004E2349"/>
    <w:rsid w:val="004E2B04"/>
    <w:rsid w:val="004E3D42"/>
    <w:rsid w:val="004E41E5"/>
    <w:rsid w:val="004E42A0"/>
    <w:rsid w:val="004E468A"/>
    <w:rsid w:val="004E4AF3"/>
    <w:rsid w:val="004E5091"/>
    <w:rsid w:val="004E6480"/>
    <w:rsid w:val="004E6956"/>
    <w:rsid w:val="004E7517"/>
    <w:rsid w:val="004E78CF"/>
    <w:rsid w:val="004E7D3C"/>
    <w:rsid w:val="004E7E7E"/>
    <w:rsid w:val="004F14EB"/>
    <w:rsid w:val="004F32A1"/>
    <w:rsid w:val="004F5564"/>
    <w:rsid w:val="004F593E"/>
    <w:rsid w:val="004F6692"/>
    <w:rsid w:val="00500443"/>
    <w:rsid w:val="00500C0F"/>
    <w:rsid w:val="005012A4"/>
    <w:rsid w:val="00501B58"/>
    <w:rsid w:val="005021FB"/>
    <w:rsid w:val="0050244E"/>
    <w:rsid w:val="00503544"/>
    <w:rsid w:val="0050543D"/>
    <w:rsid w:val="005058E6"/>
    <w:rsid w:val="005060C2"/>
    <w:rsid w:val="0050618A"/>
    <w:rsid w:val="00506B62"/>
    <w:rsid w:val="00506DC3"/>
    <w:rsid w:val="0050713E"/>
    <w:rsid w:val="00510110"/>
    <w:rsid w:val="00510128"/>
    <w:rsid w:val="0051041E"/>
    <w:rsid w:val="00510D2B"/>
    <w:rsid w:val="00513738"/>
    <w:rsid w:val="00513741"/>
    <w:rsid w:val="005139C7"/>
    <w:rsid w:val="005149FF"/>
    <w:rsid w:val="00520413"/>
    <w:rsid w:val="005216B8"/>
    <w:rsid w:val="005218B8"/>
    <w:rsid w:val="00522883"/>
    <w:rsid w:val="0052319D"/>
    <w:rsid w:val="005234A3"/>
    <w:rsid w:val="005238DA"/>
    <w:rsid w:val="00524533"/>
    <w:rsid w:val="005251A9"/>
    <w:rsid w:val="005254DE"/>
    <w:rsid w:val="00525883"/>
    <w:rsid w:val="00525D84"/>
    <w:rsid w:val="00525E13"/>
    <w:rsid w:val="00526D69"/>
    <w:rsid w:val="00526DEC"/>
    <w:rsid w:val="005274BB"/>
    <w:rsid w:val="00527C5C"/>
    <w:rsid w:val="005309F3"/>
    <w:rsid w:val="00530CAB"/>
    <w:rsid w:val="0053177A"/>
    <w:rsid w:val="00531F85"/>
    <w:rsid w:val="005339A7"/>
    <w:rsid w:val="00533CE1"/>
    <w:rsid w:val="00534CA8"/>
    <w:rsid w:val="005351BB"/>
    <w:rsid w:val="00535DB5"/>
    <w:rsid w:val="0053608D"/>
    <w:rsid w:val="00537D53"/>
    <w:rsid w:val="00537F31"/>
    <w:rsid w:val="00540E50"/>
    <w:rsid w:val="005411F4"/>
    <w:rsid w:val="00541C59"/>
    <w:rsid w:val="00541FC6"/>
    <w:rsid w:val="005441A3"/>
    <w:rsid w:val="0054477A"/>
    <w:rsid w:val="00544E1D"/>
    <w:rsid w:val="00545B91"/>
    <w:rsid w:val="00546806"/>
    <w:rsid w:val="00547576"/>
    <w:rsid w:val="00547CCA"/>
    <w:rsid w:val="00550CE5"/>
    <w:rsid w:val="005513D6"/>
    <w:rsid w:val="00552420"/>
    <w:rsid w:val="005526F3"/>
    <w:rsid w:val="0055333F"/>
    <w:rsid w:val="0055380A"/>
    <w:rsid w:val="00554A45"/>
    <w:rsid w:val="005557C5"/>
    <w:rsid w:val="00555E83"/>
    <w:rsid w:val="00556D52"/>
    <w:rsid w:val="00556FFF"/>
    <w:rsid w:val="00560727"/>
    <w:rsid w:val="00560C4D"/>
    <w:rsid w:val="00560EA4"/>
    <w:rsid w:val="005631E0"/>
    <w:rsid w:val="0056335C"/>
    <w:rsid w:val="005634D9"/>
    <w:rsid w:val="00563B58"/>
    <w:rsid w:val="00564267"/>
    <w:rsid w:val="00565275"/>
    <w:rsid w:val="005655B9"/>
    <w:rsid w:val="00565DC4"/>
    <w:rsid w:val="00565EF6"/>
    <w:rsid w:val="00566377"/>
    <w:rsid w:val="005676E8"/>
    <w:rsid w:val="00567BE0"/>
    <w:rsid w:val="005704DA"/>
    <w:rsid w:val="005708B6"/>
    <w:rsid w:val="00571C7F"/>
    <w:rsid w:val="005729B6"/>
    <w:rsid w:val="00574AEA"/>
    <w:rsid w:val="00574D1F"/>
    <w:rsid w:val="00575C39"/>
    <w:rsid w:val="0057629F"/>
    <w:rsid w:val="0057652C"/>
    <w:rsid w:val="00576A15"/>
    <w:rsid w:val="00577B82"/>
    <w:rsid w:val="00580489"/>
    <w:rsid w:val="005804DC"/>
    <w:rsid w:val="00580976"/>
    <w:rsid w:val="005810E3"/>
    <w:rsid w:val="00581118"/>
    <w:rsid w:val="00581BC7"/>
    <w:rsid w:val="00583267"/>
    <w:rsid w:val="00583602"/>
    <w:rsid w:val="00584C1F"/>
    <w:rsid w:val="00585BD0"/>
    <w:rsid w:val="00586B6D"/>
    <w:rsid w:val="00586F8C"/>
    <w:rsid w:val="00587115"/>
    <w:rsid w:val="00590651"/>
    <w:rsid w:val="00590C8F"/>
    <w:rsid w:val="005911B9"/>
    <w:rsid w:val="0059262E"/>
    <w:rsid w:val="00593F90"/>
    <w:rsid w:val="00594C44"/>
    <w:rsid w:val="00594DA8"/>
    <w:rsid w:val="00596106"/>
    <w:rsid w:val="005969C4"/>
    <w:rsid w:val="005972E6"/>
    <w:rsid w:val="005975DF"/>
    <w:rsid w:val="00597C64"/>
    <w:rsid w:val="005A21C0"/>
    <w:rsid w:val="005A22BD"/>
    <w:rsid w:val="005A259B"/>
    <w:rsid w:val="005A2719"/>
    <w:rsid w:val="005A293E"/>
    <w:rsid w:val="005A2FAF"/>
    <w:rsid w:val="005A363C"/>
    <w:rsid w:val="005A3B51"/>
    <w:rsid w:val="005A3D30"/>
    <w:rsid w:val="005A5590"/>
    <w:rsid w:val="005A6BF4"/>
    <w:rsid w:val="005A6E54"/>
    <w:rsid w:val="005A7BFA"/>
    <w:rsid w:val="005B082D"/>
    <w:rsid w:val="005B0A8E"/>
    <w:rsid w:val="005B131B"/>
    <w:rsid w:val="005B1327"/>
    <w:rsid w:val="005B3537"/>
    <w:rsid w:val="005B35B3"/>
    <w:rsid w:val="005B3C05"/>
    <w:rsid w:val="005B3DDB"/>
    <w:rsid w:val="005B4827"/>
    <w:rsid w:val="005B49E9"/>
    <w:rsid w:val="005B72F2"/>
    <w:rsid w:val="005B74BC"/>
    <w:rsid w:val="005B77C2"/>
    <w:rsid w:val="005B7E0A"/>
    <w:rsid w:val="005C0F8C"/>
    <w:rsid w:val="005C112C"/>
    <w:rsid w:val="005C247B"/>
    <w:rsid w:val="005C25E2"/>
    <w:rsid w:val="005C2941"/>
    <w:rsid w:val="005C38BD"/>
    <w:rsid w:val="005C7D47"/>
    <w:rsid w:val="005D2363"/>
    <w:rsid w:val="005D29F3"/>
    <w:rsid w:val="005D3307"/>
    <w:rsid w:val="005D3410"/>
    <w:rsid w:val="005D3907"/>
    <w:rsid w:val="005D3CF5"/>
    <w:rsid w:val="005D56B1"/>
    <w:rsid w:val="005D6068"/>
    <w:rsid w:val="005D6729"/>
    <w:rsid w:val="005D68F4"/>
    <w:rsid w:val="005D6EC2"/>
    <w:rsid w:val="005D7089"/>
    <w:rsid w:val="005E01D1"/>
    <w:rsid w:val="005E0FD8"/>
    <w:rsid w:val="005E1178"/>
    <w:rsid w:val="005E1BC3"/>
    <w:rsid w:val="005E1C25"/>
    <w:rsid w:val="005E2D24"/>
    <w:rsid w:val="005E2FC3"/>
    <w:rsid w:val="005E39CE"/>
    <w:rsid w:val="005E4A5D"/>
    <w:rsid w:val="005E5231"/>
    <w:rsid w:val="005E5735"/>
    <w:rsid w:val="005E57CC"/>
    <w:rsid w:val="005E6461"/>
    <w:rsid w:val="005E75E6"/>
    <w:rsid w:val="005E7B5A"/>
    <w:rsid w:val="005F0DEF"/>
    <w:rsid w:val="005F12C4"/>
    <w:rsid w:val="005F31C7"/>
    <w:rsid w:val="005F3D93"/>
    <w:rsid w:val="005F3DEF"/>
    <w:rsid w:val="005F3E73"/>
    <w:rsid w:val="005F5183"/>
    <w:rsid w:val="005F52D0"/>
    <w:rsid w:val="005F5307"/>
    <w:rsid w:val="005F68E6"/>
    <w:rsid w:val="005F6F17"/>
    <w:rsid w:val="005F7A9A"/>
    <w:rsid w:val="005F7F78"/>
    <w:rsid w:val="00600F58"/>
    <w:rsid w:val="00601CC3"/>
    <w:rsid w:val="00601D58"/>
    <w:rsid w:val="0060291C"/>
    <w:rsid w:val="00602AD9"/>
    <w:rsid w:val="00602F58"/>
    <w:rsid w:val="00603469"/>
    <w:rsid w:val="00607417"/>
    <w:rsid w:val="00607483"/>
    <w:rsid w:val="006076E0"/>
    <w:rsid w:val="0060791D"/>
    <w:rsid w:val="00607B96"/>
    <w:rsid w:val="00607E2E"/>
    <w:rsid w:val="00610184"/>
    <w:rsid w:val="00610AF9"/>
    <w:rsid w:val="00610D4C"/>
    <w:rsid w:val="006122E1"/>
    <w:rsid w:val="00613276"/>
    <w:rsid w:val="00614162"/>
    <w:rsid w:val="006149A9"/>
    <w:rsid w:val="006153FB"/>
    <w:rsid w:val="00616156"/>
    <w:rsid w:val="00616259"/>
    <w:rsid w:val="006164E4"/>
    <w:rsid w:val="0061768B"/>
    <w:rsid w:val="00617BC4"/>
    <w:rsid w:val="00617C47"/>
    <w:rsid w:val="006231EC"/>
    <w:rsid w:val="006232CA"/>
    <w:rsid w:val="006233EB"/>
    <w:rsid w:val="00623854"/>
    <w:rsid w:val="00623A6E"/>
    <w:rsid w:val="00623EDF"/>
    <w:rsid w:val="006240A5"/>
    <w:rsid w:val="0062410A"/>
    <w:rsid w:val="00624BBF"/>
    <w:rsid w:val="00624D51"/>
    <w:rsid w:val="00625595"/>
    <w:rsid w:val="006266EC"/>
    <w:rsid w:val="0062727F"/>
    <w:rsid w:val="00630931"/>
    <w:rsid w:val="00631871"/>
    <w:rsid w:val="00631C60"/>
    <w:rsid w:val="00632443"/>
    <w:rsid w:val="00632830"/>
    <w:rsid w:val="0063421A"/>
    <w:rsid w:val="006354B5"/>
    <w:rsid w:val="00635937"/>
    <w:rsid w:val="00637571"/>
    <w:rsid w:val="00637D26"/>
    <w:rsid w:val="00637FF0"/>
    <w:rsid w:val="00640AF9"/>
    <w:rsid w:val="00641999"/>
    <w:rsid w:val="006429D7"/>
    <w:rsid w:val="00642B03"/>
    <w:rsid w:val="00644888"/>
    <w:rsid w:val="00644993"/>
    <w:rsid w:val="00645458"/>
    <w:rsid w:val="00645507"/>
    <w:rsid w:val="0064610F"/>
    <w:rsid w:val="00646464"/>
    <w:rsid w:val="00646AC6"/>
    <w:rsid w:val="00646F6F"/>
    <w:rsid w:val="00651157"/>
    <w:rsid w:val="00651F7B"/>
    <w:rsid w:val="00652504"/>
    <w:rsid w:val="00652CCD"/>
    <w:rsid w:val="00652D94"/>
    <w:rsid w:val="00652FC2"/>
    <w:rsid w:val="006531AB"/>
    <w:rsid w:val="00653457"/>
    <w:rsid w:val="00654645"/>
    <w:rsid w:val="00655213"/>
    <w:rsid w:val="006559E4"/>
    <w:rsid w:val="00655BD7"/>
    <w:rsid w:val="00655DF7"/>
    <w:rsid w:val="00655EEB"/>
    <w:rsid w:val="00656376"/>
    <w:rsid w:val="00656A06"/>
    <w:rsid w:val="006571F6"/>
    <w:rsid w:val="006578B8"/>
    <w:rsid w:val="00660695"/>
    <w:rsid w:val="00660FDA"/>
    <w:rsid w:val="0066194A"/>
    <w:rsid w:val="00662AF2"/>
    <w:rsid w:val="00662C91"/>
    <w:rsid w:val="006630BA"/>
    <w:rsid w:val="00664A9F"/>
    <w:rsid w:val="00664E86"/>
    <w:rsid w:val="006650DB"/>
    <w:rsid w:val="006656C2"/>
    <w:rsid w:val="0067009F"/>
    <w:rsid w:val="00670240"/>
    <w:rsid w:val="006709ED"/>
    <w:rsid w:val="00670D6D"/>
    <w:rsid w:val="00671C57"/>
    <w:rsid w:val="006723A3"/>
    <w:rsid w:val="00672467"/>
    <w:rsid w:val="00672673"/>
    <w:rsid w:val="00672F35"/>
    <w:rsid w:val="006737BB"/>
    <w:rsid w:val="00674C92"/>
    <w:rsid w:val="00674F00"/>
    <w:rsid w:val="0067535F"/>
    <w:rsid w:val="0067669D"/>
    <w:rsid w:val="00680777"/>
    <w:rsid w:val="006814DD"/>
    <w:rsid w:val="006819C3"/>
    <w:rsid w:val="00681C62"/>
    <w:rsid w:val="0068262E"/>
    <w:rsid w:val="0068272F"/>
    <w:rsid w:val="00683F85"/>
    <w:rsid w:val="0068408F"/>
    <w:rsid w:val="006841A7"/>
    <w:rsid w:val="00684569"/>
    <w:rsid w:val="00684851"/>
    <w:rsid w:val="0068515F"/>
    <w:rsid w:val="00685D4C"/>
    <w:rsid w:val="006861BA"/>
    <w:rsid w:val="006862D6"/>
    <w:rsid w:val="00686DDE"/>
    <w:rsid w:val="00687521"/>
    <w:rsid w:val="0068774E"/>
    <w:rsid w:val="0068789A"/>
    <w:rsid w:val="0069000A"/>
    <w:rsid w:val="006904FB"/>
    <w:rsid w:val="006913CD"/>
    <w:rsid w:val="00691CEB"/>
    <w:rsid w:val="00691E16"/>
    <w:rsid w:val="00693E67"/>
    <w:rsid w:val="006943D2"/>
    <w:rsid w:val="00694912"/>
    <w:rsid w:val="006962CE"/>
    <w:rsid w:val="006971A9"/>
    <w:rsid w:val="006A00EA"/>
    <w:rsid w:val="006A090C"/>
    <w:rsid w:val="006A289F"/>
    <w:rsid w:val="006A305B"/>
    <w:rsid w:val="006A3330"/>
    <w:rsid w:val="006A38D6"/>
    <w:rsid w:val="006A3FFC"/>
    <w:rsid w:val="006A5303"/>
    <w:rsid w:val="006A538A"/>
    <w:rsid w:val="006A5730"/>
    <w:rsid w:val="006A595E"/>
    <w:rsid w:val="006A5B99"/>
    <w:rsid w:val="006A6FFD"/>
    <w:rsid w:val="006A78F7"/>
    <w:rsid w:val="006B0269"/>
    <w:rsid w:val="006B09A7"/>
    <w:rsid w:val="006B1AD5"/>
    <w:rsid w:val="006B3147"/>
    <w:rsid w:val="006B3353"/>
    <w:rsid w:val="006B46FC"/>
    <w:rsid w:val="006B5A08"/>
    <w:rsid w:val="006B5F42"/>
    <w:rsid w:val="006B6079"/>
    <w:rsid w:val="006B74E9"/>
    <w:rsid w:val="006C024A"/>
    <w:rsid w:val="006C03B8"/>
    <w:rsid w:val="006C0CB7"/>
    <w:rsid w:val="006C1004"/>
    <w:rsid w:val="006C1229"/>
    <w:rsid w:val="006C1A1E"/>
    <w:rsid w:val="006C2BFB"/>
    <w:rsid w:val="006C2ED3"/>
    <w:rsid w:val="006C2F2D"/>
    <w:rsid w:val="006C36BD"/>
    <w:rsid w:val="006C37D0"/>
    <w:rsid w:val="006C46F6"/>
    <w:rsid w:val="006C4C03"/>
    <w:rsid w:val="006C555E"/>
    <w:rsid w:val="006C5886"/>
    <w:rsid w:val="006C6310"/>
    <w:rsid w:val="006C6CD8"/>
    <w:rsid w:val="006C6F72"/>
    <w:rsid w:val="006C733C"/>
    <w:rsid w:val="006D10BB"/>
    <w:rsid w:val="006D167A"/>
    <w:rsid w:val="006D1909"/>
    <w:rsid w:val="006D261D"/>
    <w:rsid w:val="006D28B7"/>
    <w:rsid w:val="006D4E85"/>
    <w:rsid w:val="006D6298"/>
    <w:rsid w:val="006D63EB"/>
    <w:rsid w:val="006E0050"/>
    <w:rsid w:val="006E019D"/>
    <w:rsid w:val="006E0C48"/>
    <w:rsid w:val="006E2006"/>
    <w:rsid w:val="006E2E3D"/>
    <w:rsid w:val="006E359D"/>
    <w:rsid w:val="006E4743"/>
    <w:rsid w:val="006E48A4"/>
    <w:rsid w:val="006E4AEE"/>
    <w:rsid w:val="006E4CC0"/>
    <w:rsid w:val="006E51FE"/>
    <w:rsid w:val="006E53FE"/>
    <w:rsid w:val="006E614F"/>
    <w:rsid w:val="006E6C73"/>
    <w:rsid w:val="006F106A"/>
    <w:rsid w:val="006F12D9"/>
    <w:rsid w:val="006F1721"/>
    <w:rsid w:val="006F1EA9"/>
    <w:rsid w:val="006F3594"/>
    <w:rsid w:val="006F3CE0"/>
    <w:rsid w:val="006F4341"/>
    <w:rsid w:val="006F4507"/>
    <w:rsid w:val="006F456A"/>
    <w:rsid w:val="006F4EF8"/>
    <w:rsid w:val="006F5C0B"/>
    <w:rsid w:val="006F5C89"/>
    <w:rsid w:val="006F5EC0"/>
    <w:rsid w:val="006F6F46"/>
    <w:rsid w:val="006F7AD1"/>
    <w:rsid w:val="006F7B54"/>
    <w:rsid w:val="00701B43"/>
    <w:rsid w:val="00701B8E"/>
    <w:rsid w:val="007029D9"/>
    <w:rsid w:val="00704C0F"/>
    <w:rsid w:val="00705FDA"/>
    <w:rsid w:val="007061CD"/>
    <w:rsid w:val="0070693B"/>
    <w:rsid w:val="00710B64"/>
    <w:rsid w:val="00711CFC"/>
    <w:rsid w:val="0071344C"/>
    <w:rsid w:val="00713B45"/>
    <w:rsid w:val="00713C04"/>
    <w:rsid w:val="00714330"/>
    <w:rsid w:val="00714505"/>
    <w:rsid w:val="00714B78"/>
    <w:rsid w:val="007177F4"/>
    <w:rsid w:val="00717CA8"/>
    <w:rsid w:val="0072091A"/>
    <w:rsid w:val="0072276A"/>
    <w:rsid w:val="007232D8"/>
    <w:rsid w:val="00724460"/>
    <w:rsid w:val="00724784"/>
    <w:rsid w:val="00724D94"/>
    <w:rsid w:val="007265AE"/>
    <w:rsid w:val="0072702C"/>
    <w:rsid w:val="00727D9A"/>
    <w:rsid w:val="007303BA"/>
    <w:rsid w:val="007309A8"/>
    <w:rsid w:val="00730B3A"/>
    <w:rsid w:val="0073106A"/>
    <w:rsid w:val="00731607"/>
    <w:rsid w:val="00732008"/>
    <w:rsid w:val="00732B35"/>
    <w:rsid w:val="0073302A"/>
    <w:rsid w:val="0073330D"/>
    <w:rsid w:val="007339CE"/>
    <w:rsid w:val="00733D1A"/>
    <w:rsid w:val="0073507E"/>
    <w:rsid w:val="00736FDC"/>
    <w:rsid w:val="0073703E"/>
    <w:rsid w:val="0073785F"/>
    <w:rsid w:val="00740AD8"/>
    <w:rsid w:val="00740D98"/>
    <w:rsid w:val="0074115D"/>
    <w:rsid w:val="007417B8"/>
    <w:rsid w:val="00741E84"/>
    <w:rsid w:val="00742620"/>
    <w:rsid w:val="00742FFA"/>
    <w:rsid w:val="00743361"/>
    <w:rsid w:val="007445BF"/>
    <w:rsid w:val="00744A2B"/>
    <w:rsid w:val="00745183"/>
    <w:rsid w:val="00745214"/>
    <w:rsid w:val="0074726D"/>
    <w:rsid w:val="0075094F"/>
    <w:rsid w:val="00751C29"/>
    <w:rsid w:val="00752938"/>
    <w:rsid w:val="00752A50"/>
    <w:rsid w:val="00752F68"/>
    <w:rsid w:val="00755794"/>
    <w:rsid w:val="007573BD"/>
    <w:rsid w:val="007574EF"/>
    <w:rsid w:val="007600FF"/>
    <w:rsid w:val="007615E2"/>
    <w:rsid w:val="00762A57"/>
    <w:rsid w:val="0076349C"/>
    <w:rsid w:val="00763B93"/>
    <w:rsid w:val="00763DA8"/>
    <w:rsid w:val="00764E08"/>
    <w:rsid w:val="00764E41"/>
    <w:rsid w:val="007663F2"/>
    <w:rsid w:val="00766C53"/>
    <w:rsid w:val="007670D8"/>
    <w:rsid w:val="00767D9D"/>
    <w:rsid w:val="0077094E"/>
    <w:rsid w:val="0077108B"/>
    <w:rsid w:val="00771697"/>
    <w:rsid w:val="007740AB"/>
    <w:rsid w:val="00774991"/>
    <w:rsid w:val="007754A2"/>
    <w:rsid w:val="007754D7"/>
    <w:rsid w:val="00776689"/>
    <w:rsid w:val="00776AE5"/>
    <w:rsid w:val="00776C6F"/>
    <w:rsid w:val="0077719C"/>
    <w:rsid w:val="00777508"/>
    <w:rsid w:val="00777802"/>
    <w:rsid w:val="0078061B"/>
    <w:rsid w:val="0078065F"/>
    <w:rsid w:val="0078090B"/>
    <w:rsid w:val="007809CA"/>
    <w:rsid w:val="00780D85"/>
    <w:rsid w:val="00781D81"/>
    <w:rsid w:val="00782B2A"/>
    <w:rsid w:val="00783385"/>
    <w:rsid w:val="00783496"/>
    <w:rsid w:val="00783CAA"/>
    <w:rsid w:val="007844A6"/>
    <w:rsid w:val="007848A5"/>
    <w:rsid w:val="007849F8"/>
    <w:rsid w:val="00784B94"/>
    <w:rsid w:val="007851A0"/>
    <w:rsid w:val="007854AB"/>
    <w:rsid w:val="00785CAD"/>
    <w:rsid w:val="00786E06"/>
    <w:rsid w:val="00790B9B"/>
    <w:rsid w:val="007928A7"/>
    <w:rsid w:val="00794273"/>
    <w:rsid w:val="00794A8B"/>
    <w:rsid w:val="0079524B"/>
    <w:rsid w:val="00795620"/>
    <w:rsid w:val="007962B9"/>
    <w:rsid w:val="007965EF"/>
    <w:rsid w:val="0079685E"/>
    <w:rsid w:val="00796AC7"/>
    <w:rsid w:val="00796CAE"/>
    <w:rsid w:val="007A10C0"/>
    <w:rsid w:val="007A1222"/>
    <w:rsid w:val="007A1956"/>
    <w:rsid w:val="007A1966"/>
    <w:rsid w:val="007A2603"/>
    <w:rsid w:val="007A2FDC"/>
    <w:rsid w:val="007A3938"/>
    <w:rsid w:val="007A3E71"/>
    <w:rsid w:val="007A4D9C"/>
    <w:rsid w:val="007A57A2"/>
    <w:rsid w:val="007A58F8"/>
    <w:rsid w:val="007A5F3F"/>
    <w:rsid w:val="007A6537"/>
    <w:rsid w:val="007A66A6"/>
    <w:rsid w:val="007A7252"/>
    <w:rsid w:val="007B039B"/>
    <w:rsid w:val="007B0E21"/>
    <w:rsid w:val="007B15A8"/>
    <w:rsid w:val="007B2469"/>
    <w:rsid w:val="007B2809"/>
    <w:rsid w:val="007B34B7"/>
    <w:rsid w:val="007B492A"/>
    <w:rsid w:val="007B5654"/>
    <w:rsid w:val="007B72E9"/>
    <w:rsid w:val="007B7B05"/>
    <w:rsid w:val="007C0A43"/>
    <w:rsid w:val="007C1507"/>
    <w:rsid w:val="007C1FF6"/>
    <w:rsid w:val="007C25AD"/>
    <w:rsid w:val="007C2D12"/>
    <w:rsid w:val="007C36EF"/>
    <w:rsid w:val="007C3967"/>
    <w:rsid w:val="007C3F0F"/>
    <w:rsid w:val="007C49E3"/>
    <w:rsid w:val="007C4AA8"/>
    <w:rsid w:val="007C516D"/>
    <w:rsid w:val="007C596D"/>
    <w:rsid w:val="007C5E41"/>
    <w:rsid w:val="007C61F5"/>
    <w:rsid w:val="007C6A25"/>
    <w:rsid w:val="007C6F6D"/>
    <w:rsid w:val="007C70CC"/>
    <w:rsid w:val="007C7D75"/>
    <w:rsid w:val="007D217C"/>
    <w:rsid w:val="007D407C"/>
    <w:rsid w:val="007D4442"/>
    <w:rsid w:val="007D4D76"/>
    <w:rsid w:val="007D6384"/>
    <w:rsid w:val="007D6D81"/>
    <w:rsid w:val="007D7421"/>
    <w:rsid w:val="007D7ABD"/>
    <w:rsid w:val="007D7BD4"/>
    <w:rsid w:val="007D7BF4"/>
    <w:rsid w:val="007E10E7"/>
    <w:rsid w:val="007E10F1"/>
    <w:rsid w:val="007E1998"/>
    <w:rsid w:val="007E227E"/>
    <w:rsid w:val="007E24CC"/>
    <w:rsid w:val="007E4A3B"/>
    <w:rsid w:val="007E4E69"/>
    <w:rsid w:val="007E5AE0"/>
    <w:rsid w:val="007E5C70"/>
    <w:rsid w:val="007E5C97"/>
    <w:rsid w:val="007E64D9"/>
    <w:rsid w:val="007E68C1"/>
    <w:rsid w:val="007E69AB"/>
    <w:rsid w:val="007E6E30"/>
    <w:rsid w:val="007E6F37"/>
    <w:rsid w:val="007E7EDB"/>
    <w:rsid w:val="007F00FF"/>
    <w:rsid w:val="007F0177"/>
    <w:rsid w:val="007F0B08"/>
    <w:rsid w:val="007F29FC"/>
    <w:rsid w:val="007F3425"/>
    <w:rsid w:val="007F39B3"/>
    <w:rsid w:val="007F408B"/>
    <w:rsid w:val="007F43C9"/>
    <w:rsid w:val="007F4520"/>
    <w:rsid w:val="007F50CB"/>
    <w:rsid w:val="007F6134"/>
    <w:rsid w:val="007F65E8"/>
    <w:rsid w:val="0080056C"/>
    <w:rsid w:val="00800D44"/>
    <w:rsid w:val="00801949"/>
    <w:rsid w:val="00802747"/>
    <w:rsid w:val="00803658"/>
    <w:rsid w:val="008039B8"/>
    <w:rsid w:val="00803DAD"/>
    <w:rsid w:val="00804813"/>
    <w:rsid w:val="00804A8C"/>
    <w:rsid w:val="00804DEE"/>
    <w:rsid w:val="00805502"/>
    <w:rsid w:val="0080558B"/>
    <w:rsid w:val="00805B4B"/>
    <w:rsid w:val="00806717"/>
    <w:rsid w:val="00806864"/>
    <w:rsid w:val="00807629"/>
    <w:rsid w:val="00807A63"/>
    <w:rsid w:val="00807CEE"/>
    <w:rsid w:val="008102B7"/>
    <w:rsid w:val="008108B1"/>
    <w:rsid w:val="00810BB7"/>
    <w:rsid w:val="00810BC6"/>
    <w:rsid w:val="008126D3"/>
    <w:rsid w:val="008131DD"/>
    <w:rsid w:val="00813A69"/>
    <w:rsid w:val="008146A6"/>
    <w:rsid w:val="00816371"/>
    <w:rsid w:val="00816430"/>
    <w:rsid w:val="0081647B"/>
    <w:rsid w:val="00816564"/>
    <w:rsid w:val="00816E10"/>
    <w:rsid w:val="00817E45"/>
    <w:rsid w:val="008211B5"/>
    <w:rsid w:val="0082205A"/>
    <w:rsid w:val="008227FC"/>
    <w:rsid w:val="00823326"/>
    <w:rsid w:val="00823449"/>
    <w:rsid w:val="0082472C"/>
    <w:rsid w:val="008256C4"/>
    <w:rsid w:val="00826187"/>
    <w:rsid w:val="008264A7"/>
    <w:rsid w:val="00826A42"/>
    <w:rsid w:val="0082730E"/>
    <w:rsid w:val="008277D7"/>
    <w:rsid w:val="008279AB"/>
    <w:rsid w:val="00827B45"/>
    <w:rsid w:val="00827BF0"/>
    <w:rsid w:val="00830186"/>
    <w:rsid w:val="00832984"/>
    <w:rsid w:val="00832A62"/>
    <w:rsid w:val="00832E49"/>
    <w:rsid w:val="00834405"/>
    <w:rsid w:val="00834BA8"/>
    <w:rsid w:val="008350A7"/>
    <w:rsid w:val="0083623B"/>
    <w:rsid w:val="0083684C"/>
    <w:rsid w:val="008372CA"/>
    <w:rsid w:val="0084031D"/>
    <w:rsid w:val="00840D69"/>
    <w:rsid w:val="00841A5B"/>
    <w:rsid w:val="00841B21"/>
    <w:rsid w:val="00842F98"/>
    <w:rsid w:val="00843372"/>
    <w:rsid w:val="00844279"/>
    <w:rsid w:val="008450A5"/>
    <w:rsid w:val="00845206"/>
    <w:rsid w:val="00845490"/>
    <w:rsid w:val="008471D3"/>
    <w:rsid w:val="008471D7"/>
    <w:rsid w:val="0084753B"/>
    <w:rsid w:val="00847AAB"/>
    <w:rsid w:val="00847B26"/>
    <w:rsid w:val="0085049D"/>
    <w:rsid w:val="00850F8B"/>
    <w:rsid w:val="0085149D"/>
    <w:rsid w:val="00851AF1"/>
    <w:rsid w:val="00852161"/>
    <w:rsid w:val="0085233D"/>
    <w:rsid w:val="00853010"/>
    <w:rsid w:val="00854B9E"/>
    <w:rsid w:val="00855047"/>
    <w:rsid w:val="00855174"/>
    <w:rsid w:val="00855EE3"/>
    <w:rsid w:val="0085666B"/>
    <w:rsid w:val="00856F0A"/>
    <w:rsid w:val="00856FDB"/>
    <w:rsid w:val="0085754C"/>
    <w:rsid w:val="0085792A"/>
    <w:rsid w:val="00861231"/>
    <w:rsid w:val="0086310D"/>
    <w:rsid w:val="008638F1"/>
    <w:rsid w:val="008646F1"/>
    <w:rsid w:val="00864A8E"/>
    <w:rsid w:val="00864CCB"/>
    <w:rsid w:val="00865BB3"/>
    <w:rsid w:val="00866E2D"/>
    <w:rsid w:val="00870505"/>
    <w:rsid w:val="00870C32"/>
    <w:rsid w:val="0087199E"/>
    <w:rsid w:val="00873649"/>
    <w:rsid w:val="008737FE"/>
    <w:rsid w:val="00874698"/>
    <w:rsid w:val="008754E5"/>
    <w:rsid w:val="00877B01"/>
    <w:rsid w:val="00880966"/>
    <w:rsid w:val="00880BAF"/>
    <w:rsid w:val="00883237"/>
    <w:rsid w:val="00883687"/>
    <w:rsid w:val="00884164"/>
    <w:rsid w:val="00884344"/>
    <w:rsid w:val="00884B6B"/>
    <w:rsid w:val="00885EB6"/>
    <w:rsid w:val="008869D0"/>
    <w:rsid w:val="0088702D"/>
    <w:rsid w:val="008871C7"/>
    <w:rsid w:val="008874B5"/>
    <w:rsid w:val="00887D18"/>
    <w:rsid w:val="00887F21"/>
    <w:rsid w:val="00890322"/>
    <w:rsid w:val="00890353"/>
    <w:rsid w:val="0089084F"/>
    <w:rsid w:val="008908F2"/>
    <w:rsid w:val="00890C12"/>
    <w:rsid w:val="00890E17"/>
    <w:rsid w:val="00892CB8"/>
    <w:rsid w:val="00892D84"/>
    <w:rsid w:val="0089392D"/>
    <w:rsid w:val="00893A9B"/>
    <w:rsid w:val="008951B1"/>
    <w:rsid w:val="00895259"/>
    <w:rsid w:val="00896E5E"/>
    <w:rsid w:val="008970DB"/>
    <w:rsid w:val="00897AB9"/>
    <w:rsid w:val="00897C05"/>
    <w:rsid w:val="008A0FA6"/>
    <w:rsid w:val="008A120E"/>
    <w:rsid w:val="008A184B"/>
    <w:rsid w:val="008A192C"/>
    <w:rsid w:val="008A19F3"/>
    <w:rsid w:val="008A292F"/>
    <w:rsid w:val="008A33A0"/>
    <w:rsid w:val="008A3882"/>
    <w:rsid w:val="008A3F6E"/>
    <w:rsid w:val="008A4671"/>
    <w:rsid w:val="008A5582"/>
    <w:rsid w:val="008A65A0"/>
    <w:rsid w:val="008A6F72"/>
    <w:rsid w:val="008A73C5"/>
    <w:rsid w:val="008B1746"/>
    <w:rsid w:val="008B1C5E"/>
    <w:rsid w:val="008B2036"/>
    <w:rsid w:val="008B2128"/>
    <w:rsid w:val="008B3E0D"/>
    <w:rsid w:val="008B5DE8"/>
    <w:rsid w:val="008B6145"/>
    <w:rsid w:val="008B746D"/>
    <w:rsid w:val="008C0503"/>
    <w:rsid w:val="008C06FD"/>
    <w:rsid w:val="008C1E1D"/>
    <w:rsid w:val="008C295D"/>
    <w:rsid w:val="008C304D"/>
    <w:rsid w:val="008C30F7"/>
    <w:rsid w:val="008C4739"/>
    <w:rsid w:val="008C5996"/>
    <w:rsid w:val="008C5CB9"/>
    <w:rsid w:val="008C63B0"/>
    <w:rsid w:val="008C6D24"/>
    <w:rsid w:val="008C7279"/>
    <w:rsid w:val="008D028B"/>
    <w:rsid w:val="008D084D"/>
    <w:rsid w:val="008D204F"/>
    <w:rsid w:val="008D3804"/>
    <w:rsid w:val="008D5E4B"/>
    <w:rsid w:val="008D6E8F"/>
    <w:rsid w:val="008D7123"/>
    <w:rsid w:val="008E054A"/>
    <w:rsid w:val="008E055D"/>
    <w:rsid w:val="008E1666"/>
    <w:rsid w:val="008E1AF5"/>
    <w:rsid w:val="008E300A"/>
    <w:rsid w:val="008E3101"/>
    <w:rsid w:val="008E3D82"/>
    <w:rsid w:val="008E4FC4"/>
    <w:rsid w:val="008E5138"/>
    <w:rsid w:val="008E596C"/>
    <w:rsid w:val="008E5A95"/>
    <w:rsid w:val="008E6754"/>
    <w:rsid w:val="008E6A08"/>
    <w:rsid w:val="008E6F1D"/>
    <w:rsid w:val="008E70B1"/>
    <w:rsid w:val="008E7235"/>
    <w:rsid w:val="008E77DE"/>
    <w:rsid w:val="008F0261"/>
    <w:rsid w:val="008F0BA1"/>
    <w:rsid w:val="008F15A5"/>
    <w:rsid w:val="008F1C88"/>
    <w:rsid w:val="008F3C6D"/>
    <w:rsid w:val="008F40CE"/>
    <w:rsid w:val="008F41B5"/>
    <w:rsid w:val="008F45B9"/>
    <w:rsid w:val="008F5689"/>
    <w:rsid w:val="008F785C"/>
    <w:rsid w:val="008F7917"/>
    <w:rsid w:val="00900F11"/>
    <w:rsid w:val="00900F82"/>
    <w:rsid w:val="00901657"/>
    <w:rsid w:val="009016A3"/>
    <w:rsid w:val="00901964"/>
    <w:rsid w:val="00901992"/>
    <w:rsid w:val="00902DF2"/>
    <w:rsid w:val="00903B38"/>
    <w:rsid w:val="00903D1C"/>
    <w:rsid w:val="00903DC2"/>
    <w:rsid w:val="00904136"/>
    <w:rsid w:val="00904DB7"/>
    <w:rsid w:val="0090516D"/>
    <w:rsid w:val="0090687D"/>
    <w:rsid w:val="00906EAC"/>
    <w:rsid w:val="0091053F"/>
    <w:rsid w:val="009115A4"/>
    <w:rsid w:val="0091230C"/>
    <w:rsid w:val="00912B6E"/>
    <w:rsid w:val="009137AF"/>
    <w:rsid w:val="00913CFD"/>
    <w:rsid w:val="00915E35"/>
    <w:rsid w:val="00916660"/>
    <w:rsid w:val="00916ADB"/>
    <w:rsid w:val="00916B6B"/>
    <w:rsid w:val="00916DCA"/>
    <w:rsid w:val="00917F87"/>
    <w:rsid w:val="009203CE"/>
    <w:rsid w:val="009206B5"/>
    <w:rsid w:val="009213FD"/>
    <w:rsid w:val="00921540"/>
    <w:rsid w:val="00923FF2"/>
    <w:rsid w:val="0092434C"/>
    <w:rsid w:val="009310C5"/>
    <w:rsid w:val="00931CD4"/>
    <w:rsid w:val="00933178"/>
    <w:rsid w:val="009335C2"/>
    <w:rsid w:val="00933F54"/>
    <w:rsid w:val="0093404D"/>
    <w:rsid w:val="009344DE"/>
    <w:rsid w:val="009354E4"/>
    <w:rsid w:val="009357D5"/>
    <w:rsid w:val="0093586D"/>
    <w:rsid w:val="00935A28"/>
    <w:rsid w:val="00936B0F"/>
    <w:rsid w:val="00937B14"/>
    <w:rsid w:val="00937F14"/>
    <w:rsid w:val="0094023C"/>
    <w:rsid w:val="009407A9"/>
    <w:rsid w:val="00940B7C"/>
    <w:rsid w:val="00940D2D"/>
    <w:rsid w:val="009417F9"/>
    <w:rsid w:val="00941A48"/>
    <w:rsid w:val="00942C38"/>
    <w:rsid w:val="00942FD7"/>
    <w:rsid w:val="009436C0"/>
    <w:rsid w:val="00944058"/>
    <w:rsid w:val="00944607"/>
    <w:rsid w:val="009447BB"/>
    <w:rsid w:val="00944B8C"/>
    <w:rsid w:val="00945486"/>
    <w:rsid w:val="0094642B"/>
    <w:rsid w:val="00947E2C"/>
    <w:rsid w:val="009502F8"/>
    <w:rsid w:val="00950654"/>
    <w:rsid w:val="00950DB7"/>
    <w:rsid w:val="0095205C"/>
    <w:rsid w:val="00952630"/>
    <w:rsid w:val="009530D3"/>
    <w:rsid w:val="00953347"/>
    <w:rsid w:val="009557CC"/>
    <w:rsid w:val="00955A48"/>
    <w:rsid w:val="00956A6C"/>
    <w:rsid w:val="0096004E"/>
    <w:rsid w:val="009608DE"/>
    <w:rsid w:val="00960907"/>
    <w:rsid w:val="0096147B"/>
    <w:rsid w:val="009632B4"/>
    <w:rsid w:val="00963F63"/>
    <w:rsid w:val="009660C7"/>
    <w:rsid w:val="009662E0"/>
    <w:rsid w:val="00967A97"/>
    <w:rsid w:val="00971137"/>
    <w:rsid w:val="0097138F"/>
    <w:rsid w:val="009716E4"/>
    <w:rsid w:val="009717B4"/>
    <w:rsid w:val="00973ACD"/>
    <w:rsid w:val="00975C46"/>
    <w:rsid w:val="00975E3B"/>
    <w:rsid w:val="00977234"/>
    <w:rsid w:val="00977A66"/>
    <w:rsid w:val="00977E77"/>
    <w:rsid w:val="00980A99"/>
    <w:rsid w:val="00980F01"/>
    <w:rsid w:val="00981C9D"/>
    <w:rsid w:val="00981D2C"/>
    <w:rsid w:val="00981DA0"/>
    <w:rsid w:val="00982409"/>
    <w:rsid w:val="00982946"/>
    <w:rsid w:val="0098505F"/>
    <w:rsid w:val="0098543C"/>
    <w:rsid w:val="009854D8"/>
    <w:rsid w:val="00985EE6"/>
    <w:rsid w:val="00986743"/>
    <w:rsid w:val="009869B5"/>
    <w:rsid w:val="00986DFC"/>
    <w:rsid w:val="00987990"/>
    <w:rsid w:val="00991906"/>
    <w:rsid w:val="00991B74"/>
    <w:rsid w:val="009925FE"/>
    <w:rsid w:val="00992665"/>
    <w:rsid w:val="00993277"/>
    <w:rsid w:val="00993698"/>
    <w:rsid w:val="00993AB9"/>
    <w:rsid w:val="00994495"/>
    <w:rsid w:val="00994F9A"/>
    <w:rsid w:val="0099549D"/>
    <w:rsid w:val="00995510"/>
    <w:rsid w:val="00995D70"/>
    <w:rsid w:val="009964C1"/>
    <w:rsid w:val="00996A22"/>
    <w:rsid w:val="009977DF"/>
    <w:rsid w:val="009A0DE1"/>
    <w:rsid w:val="009A1332"/>
    <w:rsid w:val="009A1CB6"/>
    <w:rsid w:val="009A272D"/>
    <w:rsid w:val="009A2AE4"/>
    <w:rsid w:val="009A2FEF"/>
    <w:rsid w:val="009A3FFC"/>
    <w:rsid w:val="009A4463"/>
    <w:rsid w:val="009A44F6"/>
    <w:rsid w:val="009A45B3"/>
    <w:rsid w:val="009A4895"/>
    <w:rsid w:val="009A55AD"/>
    <w:rsid w:val="009A55F6"/>
    <w:rsid w:val="009A58F5"/>
    <w:rsid w:val="009A5A89"/>
    <w:rsid w:val="009A5C0D"/>
    <w:rsid w:val="009A7936"/>
    <w:rsid w:val="009A7E6F"/>
    <w:rsid w:val="009B02A5"/>
    <w:rsid w:val="009B02BD"/>
    <w:rsid w:val="009B1910"/>
    <w:rsid w:val="009B198F"/>
    <w:rsid w:val="009B1B9A"/>
    <w:rsid w:val="009B245E"/>
    <w:rsid w:val="009B52D9"/>
    <w:rsid w:val="009B5546"/>
    <w:rsid w:val="009B5A56"/>
    <w:rsid w:val="009B6621"/>
    <w:rsid w:val="009B7099"/>
    <w:rsid w:val="009B7620"/>
    <w:rsid w:val="009C06FF"/>
    <w:rsid w:val="009C0A0D"/>
    <w:rsid w:val="009C1E65"/>
    <w:rsid w:val="009C49C5"/>
    <w:rsid w:val="009C4B11"/>
    <w:rsid w:val="009C5EEA"/>
    <w:rsid w:val="009C6BF5"/>
    <w:rsid w:val="009C6C48"/>
    <w:rsid w:val="009C742C"/>
    <w:rsid w:val="009C7C1A"/>
    <w:rsid w:val="009D1E07"/>
    <w:rsid w:val="009D1F06"/>
    <w:rsid w:val="009D22A8"/>
    <w:rsid w:val="009D2D50"/>
    <w:rsid w:val="009D2DCA"/>
    <w:rsid w:val="009D3DAA"/>
    <w:rsid w:val="009D5577"/>
    <w:rsid w:val="009D5788"/>
    <w:rsid w:val="009D5999"/>
    <w:rsid w:val="009D5CEA"/>
    <w:rsid w:val="009D5D8F"/>
    <w:rsid w:val="009D5D97"/>
    <w:rsid w:val="009D614C"/>
    <w:rsid w:val="009D6AB1"/>
    <w:rsid w:val="009D7BB5"/>
    <w:rsid w:val="009E04AD"/>
    <w:rsid w:val="009E11F9"/>
    <w:rsid w:val="009E2CD4"/>
    <w:rsid w:val="009E2EEE"/>
    <w:rsid w:val="009E301A"/>
    <w:rsid w:val="009E423D"/>
    <w:rsid w:val="009E4828"/>
    <w:rsid w:val="009E6D2D"/>
    <w:rsid w:val="009E6DD6"/>
    <w:rsid w:val="009E6F18"/>
    <w:rsid w:val="009E6FAA"/>
    <w:rsid w:val="009E75C1"/>
    <w:rsid w:val="009E77B3"/>
    <w:rsid w:val="009E7DD5"/>
    <w:rsid w:val="009F0995"/>
    <w:rsid w:val="009F13FA"/>
    <w:rsid w:val="009F1AA5"/>
    <w:rsid w:val="009F2428"/>
    <w:rsid w:val="009F2CBC"/>
    <w:rsid w:val="009F36C2"/>
    <w:rsid w:val="009F4249"/>
    <w:rsid w:val="009F499F"/>
    <w:rsid w:val="009F4C79"/>
    <w:rsid w:val="009F4F9D"/>
    <w:rsid w:val="009F5E66"/>
    <w:rsid w:val="009F680B"/>
    <w:rsid w:val="009F6C75"/>
    <w:rsid w:val="009F7D92"/>
    <w:rsid w:val="009F7DC4"/>
    <w:rsid w:val="00A004FB"/>
    <w:rsid w:val="00A00710"/>
    <w:rsid w:val="00A01CD6"/>
    <w:rsid w:val="00A021FE"/>
    <w:rsid w:val="00A02B85"/>
    <w:rsid w:val="00A02BE4"/>
    <w:rsid w:val="00A0342A"/>
    <w:rsid w:val="00A035F6"/>
    <w:rsid w:val="00A03933"/>
    <w:rsid w:val="00A03F45"/>
    <w:rsid w:val="00A04AA5"/>
    <w:rsid w:val="00A04D42"/>
    <w:rsid w:val="00A116D6"/>
    <w:rsid w:val="00A12409"/>
    <w:rsid w:val="00A12831"/>
    <w:rsid w:val="00A13292"/>
    <w:rsid w:val="00A13ACC"/>
    <w:rsid w:val="00A14611"/>
    <w:rsid w:val="00A14C99"/>
    <w:rsid w:val="00A153ED"/>
    <w:rsid w:val="00A15A54"/>
    <w:rsid w:val="00A17A09"/>
    <w:rsid w:val="00A17F21"/>
    <w:rsid w:val="00A218CB"/>
    <w:rsid w:val="00A2247E"/>
    <w:rsid w:val="00A22B03"/>
    <w:rsid w:val="00A22B4C"/>
    <w:rsid w:val="00A2442F"/>
    <w:rsid w:val="00A26A6D"/>
    <w:rsid w:val="00A26B5F"/>
    <w:rsid w:val="00A27406"/>
    <w:rsid w:val="00A311E6"/>
    <w:rsid w:val="00A31988"/>
    <w:rsid w:val="00A31DE1"/>
    <w:rsid w:val="00A321AD"/>
    <w:rsid w:val="00A3302E"/>
    <w:rsid w:val="00A33367"/>
    <w:rsid w:val="00A349DC"/>
    <w:rsid w:val="00A36F0E"/>
    <w:rsid w:val="00A40E15"/>
    <w:rsid w:val="00A411C2"/>
    <w:rsid w:val="00A41502"/>
    <w:rsid w:val="00A41EC8"/>
    <w:rsid w:val="00A42524"/>
    <w:rsid w:val="00A432DC"/>
    <w:rsid w:val="00A43837"/>
    <w:rsid w:val="00A43A23"/>
    <w:rsid w:val="00A43B20"/>
    <w:rsid w:val="00A44053"/>
    <w:rsid w:val="00A44A79"/>
    <w:rsid w:val="00A452E3"/>
    <w:rsid w:val="00A45436"/>
    <w:rsid w:val="00A4565C"/>
    <w:rsid w:val="00A45F7B"/>
    <w:rsid w:val="00A46343"/>
    <w:rsid w:val="00A47365"/>
    <w:rsid w:val="00A47961"/>
    <w:rsid w:val="00A47E1C"/>
    <w:rsid w:val="00A506FE"/>
    <w:rsid w:val="00A5094B"/>
    <w:rsid w:val="00A51AC0"/>
    <w:rsid w:val="00A52CC0"/>
    <w:rsid w:val="00A54059"/>
    <w:rsid w:val="00A54788"/>
    <w:rsid w:val="00A55AF8"/>
    <w:rsid w:val="00A55B1E"/>
    <w:rsid w:val="00A5685B"/>
    <w:rsid w:val="00A56B8C"/>
    <w:rsid w:val="00A60725"/>
    <w:rsid w:val="00A60FB7"/>
    <w:rsid w:val="00A6427D"/>
    <w:rsid w:val="00A64440"/>
    <w:rsid w:val="00A6495A"/>
    <w:rsid w:val="00A653EA"/>
    <w:rsid w:val="00A65812"/>
    <w:rsid w:val="00A66F82"/>
    <w:rsid w:val="00A67336"/>
    <w:rsid w:val="00A70A17"/>
    <w:rsid w:val="00A70EC0"/>
    <w:rsid w:val="00A728EE"/>
    <w:rsid w:val="00A72D52"/>
    <w:rsid w:val="00A72ECA"/>
    <w:rsid w:val="00A73AC8"/>
    <w:rsid w:val="00A73EDE"/>
    <w:rsid w:val="00A75F22"/>
    <w:rsid w:val="00A761B8"/>
    <w:rsid w:val="00A7624E"/>
    <w:rsid w:val="00A765D7"/>
    <w:rsid w:val="00A76B17"/>
    <w:rsid w:val="00A80711"/>
    <w:rsid w:val="00A812ED"/>
    <w:rsid w:val="00A81CDD"/>
    <w:rsid w:val="00A82EC3"/>
    <w:rsid w:val="00A82EF8"/>
    <w:rsid w:val="00A8389B"/>
    <w:rsid w:val="00A83F4D"/>
    <w:rsid w:val="00A847FB"/>
    <w:rsid w:val="00A84C06"/>
    <w:rsid w:val="00A85569"/>
    <w:rsid w:val="00A86ED5"/>
    <w:rsid w:val="00A86F73"/>
    <w:rsid w:val="00A90EA0"/>
    <w:rsid w:val="00A90F6B"/>
    <w:rsid w:val="00A91E2E"/>
    <w:rsid w:val="00A93236"/>
    <w:rsid w:val="00A933F8"/>
    <w:rsid w:val="00A94253"/>
    <w:rsid w:val="00A95A5A"/>
    <w:rsid w:val="00A95D14"/>
    <w:rsid w:val="00A97C34"/>
    <w:rsid w:val="00AA0D57"/>
    <w:rsid w:val="00AA108B"/>
    <w:rsid w:val="00AA151B"/>
    <w:rsid w:val="00AA248A"/>
    <w:rsid w:val="00AA27AF"/>
    <w:rsid w:val="00AA3EF7"/>
    <w:rsid w:val="00AA4030"/>
    <w:rsid w:val="00AA4A77"/>
    <w:rsid w:val="00AA4CD8"/>
    <w:rsid w:val="00AA4FF1"/>
    <w:rsid w:val="00AA546A"/>
    <w:rsid w:val="00AA59AB"/>
    <w:rsid w:val="00AA6B77"/>
    <w:rsid w:val="00AA732D"/>
    <w:rsid w:val="00AA7A45"/>
    <w:rsid w:val="00AB0C03"/>
    <w:rsid w:val="00AB13E8"/>
    <w:rsid w:val="00AB19C5"/>
    <w:rsid w:val="00AB25C1"/>
    <w:rsid w:val="00AB2CE1"/>
    <w:rsid w:val="00AB2F29"/>
    <w:rsid w:val="00AB3608"/>
    <w:rsid w:val="00AB3A3A"/>
    <w:rsid w:val="00AB3E7C"/>
    <w:rsid w:val="00AB4827"/>
    <w:rsid w:val="00AB49EF"/>
    <w:rsid w:val="00AB5F5C"/>
    <w:rsid w:val="00AB632D"/>
    <w:rsid w:val="00AB6F9D"/>
    <w:rsid w:val="00AB7815"/>
    <w:rsid w:val="00AB7929"/>
    <w:rsid w:val="00AB79D9"/>
    <w:rsid w:val="00AC0620"/>
    <w:rsid w:val="00AC0927"/>
    <w:rsid w:val="00AC1408"/>
    <w:rsid w:val="00AC1948"/>
    <w:rsid w:val="00AC1C20"/>
    <w:rsid w:val="00AC2A72"/>
    <w:rsid w:val="00AC3B44"/>
    <w:rsid w:val="00AC41A5"/>
    <w:rsid w:val="00AC5594"/>
    <w:rsid w:val="00AC5B65"/>
    <w:rsid w:val="00AC7334"/>
    <w:rsid w:val="00AD0313"/>
    <w:rsid w:val="00AD0915"/>
    <w:rsid w:val="00AD1A45"/>
    <w:rsid w:val="00AD21B1"/>
    <w:rsid w:val="00AD286E"/>
    <w:rsid w:val="00AD2C3F"/>
    <w:rsid w:val="00AD3A5B"/>
    <w:rsid w:val="00AD3C16"/>
    <w:rsid w:val="00AD6170"/>
    <w:rsid w:val="00AD63A9"/>
    <w:rsid w:val="00AE07B5"/>
    <w:rsid w:val="00AE1DD2"/>
    <w:rsid w:val="00AE22F6"/>
    <w:rsid w:val="00AE24DE"/>
    <w:rsid w:val="00AE4120"/>
    <w:rsid w:val="00AE50A6"/>
    <w:rsid w:val="00AE51A6"/>
    <w:rsid w:val="00AE54D0"/>
    <w:rsid w:val="00AE58EA"/>
    <w:rsid w:val="00AE5A06"/>
    <w:rsid w:val="00AE771B"/>
    <w:rsid w:val="00AF1168"/>
    <w:rsid w:val="00AF199D"/>
    <w:rsid w:val="00AF297C"/>
    <w:rsid w:val="00AF2A21"/>
    <w:rsid w:val="00AF3AB4"/>
    <w:rsid w:val="00AF4925"/>
    <w:rsid w:val="00AF6733"/>
    <w:rsid w:val="00AF6CD3"/>
    <w:rsid w:val="00AF6CF3"/>
    <w:rsid w:val="00AF72D8"/>
    <w:rsid w:val="00AF7E1F"/>
    <w:rsid w:val="00B00591"/>
    <w:rsid w:val="00B00831"/>
    <w:rsid w:val="00B011BF"/>
    <w:rsid w:val="00B017FE"/>
    <w:rsid w:val="00B022E1"/>
    <w:rsid w:val="00B0350A"/>
    <w:rsid w:val="00B03B59"/>
    <w:rsid w:val="00B04553"/>
    <w:rsid w:val="00B051BE"/>
    <w:rsid w:val="00B052EA"/>
    <w:rsid w:val="00B055B1"/>
    <w:rsid w:val="00B05FD8"/>
    <w:rsid w:val="00B067D2"/>
    <w:rsid w:val="00B12671"/>
    <w:rsid w:val="00B1381C"/>
    <w:rsid w:val="00B1445B"/>
    <w:rsid w:val="00B14D63"/>
    <w:rsid w:val="00B150EC"/>
    <w:rsid w:val="00B15C45"/>
    <w:rsid w:val="00B16CBA"/>
    <w:rsid w:val="00B16D0C"/>
    <w:rsid w:val="00B16F5F"/>
    <w:rsid w:val="00B213DC"/>
    <w:rsid w:val="00B217CC"/>
    <w:rsid w:val="00B21D9A"/>
    <w:rsid w:val="00B223AF"/>
    <w:rsid w:val="00B22A7F"/>
    <w:rsid w:val="00B22A8A"/>
    <w:rsid w:val="00B235C6"/>
    <w:rsid w:val="00B2385B"/>
    <w:rsid w:val="00B23F65"/>
    <w:rsid w:val="00B24883"/>
    <w:rsid w:val="00B24F27"/>
    <w:rsid w:val="00B254E1"/>
    <w:rsid w:val="00B2562A"/>
    <w:rsid w:val="00B270DC"/>
    <w:rsid w:val="00B274EA"/>
    <w:rsid w:val="00B27CF5"/>
    <w:rsid w:val="00B3034E"/>
    <w:rsid w:val="00B30A5A"/>
    <w:rsid w:val="00B316F9"/>
    <w:rsid w:val="00B33074"/>
    <w:rsid w:val="00B33B4D"/>
    <w:rsid w:val="00B343D9"/>
    <w:rsid w:val="00B357AF"/>
    <w:rsid w:val="00B3662F"/>
    <w:rsid w:val="00B36685"/>
    <w:rsid w:val="00B36759"/>
    <w:rsid w:val="00B36810"/>
    <w:rsid w:val="00B370AE"/>
    <w:rsid w:val="00B40673"/>
    <w:rsid w:val="00B40771"/>
    <w:rsid w:val="00B409DC"/>
    <w:rsid w:val="00B41D7D"/>
    <w:rsid w:val="00B4259F"/>
    <w:rsid w:val="00B4469C"/>
    <w:rsid w:val="00B45ABC"/>
    <w:rsid w:val="00B46C41"/>
    <w:rsid w:val="00B47197"/>
    <w:rsid w:val="00B47A90"/>
    <w:rsid w:val="00B47F21"/>
    <w:rsid w:val="00B50A25"/>
    <w:rsid w:val="00B51178"/>
    <w:rsid w:val="00B51191"/>
    <w:rsid w:val="00B514C1"/>
    <w:rsid w:val="00B520BF"/>
    <w:rsid w:val="00B52D57"/>
    <w:rsid w:val="00B52DD5"/>
    <w:rsid w:val="00B53707"/>
    <w:rsid w:val="00B5376F"/>
    <w:rsid w:val="00B53AC6"/>
    <w:rsid w:val="00B56569"/>
    <w:rsid w:val="00B60387"/>
    <w:rsid w:val="00B60DAA"/>
    <w:rsid w:val="00B60E5E"/>
    <w:rsid w:val="00B61D3C"/>
    <w:rsid w:val="00B624C7"/>
    <w:rsid w:val="00B625C7"/>
    <w:rsid w:val="00B630ED"/>
    <w:rsid w:val="00B640B1"/>
    <w:rsid w:val="00B65097"/>
    <w:rsid w:val="00B653A6"/>
    <w:rsid w:val="00B65A09"/>
    <w:rsid w:val="00B6612B"/>
    <w:rsid w:val="00B67569"/>
    <w:rsid w:val="00B67914"/>
    <w:rsid w:val="00B67FBE"/>
    <w:rsid w:val="00B7091C"/>
    <w:rsid w:val="00B710C3"/>
    <w:rsid w:val="00B71994"/>
    <w:rsid w:val="00B71A15"/>
    <w:rsid w:val="00B71B5E"/>
    <w:rsid w:val="00B72D11"/>
    <w:rsid w:val="00B735F7"/>
    <w:rsid w:val="00B736EC"/>
    <w:rsid w:val="00B74A5E"/>
    <w:rsid w:val="00B74EBE"/>
    <w:rsid w:val="00B759CF"/>
    <w:rsid w:val="00B75B34"/>
    <w:rsid w:val="00B76BE7"/>
    <w:rsid w:val="00B76EE5"/>
    <w:rsid w:val="00B8069F"/>
    <w:rsid w:val="00B81F69"/>
    <w:rsid w:val="00B82BB7"/>
    <w:rsid w:val="00B83377"/>
    <w:rsid w:val="00B83616"/>
    <w:rsid w:val="00B83CC3"/>
    <w:rsid w:val="00B85542"/>
    <w:rsid w:val="00B859BC"/>
    <w:rsid w:val="00B85D07"/>
    <w:rsid w:val="00B8657B"/>
    <w:rsid w:val="00B8735F"/>
    <w:rsid w:val="00B876DA"/>
    <w:rsid w:val="00B87AED"/>
    <w:rsid w:val="00B90D9A"/>
    <w:rsid w:val="00B91D70"/>
    <w:rsid w:val="00B92526"/>
    <w:rsid w:val="00B927C1"/>
    <w:rsid w:val="00B92968"/>
    <w:rsid w:val="00B93067"/>
    <w:rsid w:val="00B947B8"/>
    <w:rsid w:val="00B95B82"/>
    <w:rsid w:val="00B960B7"/>
    <w:rsid w:val="00B96A1F"/>
    <w:rsid w:val="00B96EBB"/>
    <w:rsid w:val="00BA10EA"/>
    <w:rsid w:val="00BA202A"/>
    <w:rsid w:val="00BA26F2"/>
    <w:rsid w:val="00BA2E7C"/>
    <w:rsid w:val="00BA3CF3"/>
    <w:rsid w:val="00BA4956"/>
    <w:rsid w:val="00BA4CC4"/>
    <w:rsid w:val="00BA551D"/>
    <w:rsid w:val="00BA5FDF"/>
    <w:rsid w:val="00BB04BA"/>
    <w:rsid w:val="00BB1A6F"/>
    <w:rsid w:val="00BB1B5D"/>
    <w:rsid w:val="00BB2C42"/>
    <w:rsid w:val="00BB2EB1"/>
    <w:rsid w:val="00BB4757"/>
    <w:rsid w:val="00BB5A8E"/>
    <w:rsid w:val="00BB6287"/>
    <w:rsid w:val="00BB6A3B"/>
    <w:rsid w:val="00BB6D85"/>
    <w:rsid w:val="00BB774B"/>
    <w:rsid w:val="00BC00AD"/>
    <w:rsid w:val="00BC1A17"/>
    <w:rsid w:val="00BC2697"/>
    <w:rsid w:val="00BC2E28"/>
    <w:rsid w:val="00BC3468"/>
    <w:rsid w:val="00BC3DA7"/>
    <w:rsid w:val="00BC3DCC"/>
    <w:rsid w:val="00BC4307"/>
    <w:rsid w:val="00BC4E6B"/>
    <w:rsid w:val="00BC5480"/>
    <w:rsid w:val="00BC57F9"/>
    <w:rsid w:val="00BC5AC0"/>
    <w:rsid w:val="00BC5CB9"/>
    <w:rsid w:val="00BD1254"/>
    <w:rsid w:val="00BD1BE4"/>
    <w:rsid w:val="00BD39F7"/>
    <w:rsid w:val="00BD4710"/>
    <w:rsid w:val="00BD4C0E"/>
    <w:rsid w:val="00BD4EEB"/>
    <w:rsid w:val="00BD544D"/>
    <w:rsid w:val="00BD64F0"/>
    <w:rsid w:val="00BE0421"/>
    <w:rsid w:val="00BE076D"/>
    <w:rsid w:val="00BE0806"/>
    <w:rsid w:val="00BE0C4E"/>
    <w:rsid w:val="00BE2E8C"/>
    <w:rsid w:val="00BE32BC"/>
    <w:rsid w:val="00BE3716"/>
    <w:rsid w:val="00BE38FE"/>
    <w:rsid w:val="00BE3F10"/>
    <w:rsid w:val="00BE3F9C"/>
    <w:rsid w:val="00BE4171"/>
    <w:rsid w:val="00BE4255"/>
    <w:rsid w:val="00BE48FE"/>
    <w:rsid w:val="00BE5CB3"/>
    <w:rsid w:val="00BE6134"/>
    <w:rsid w:val="00BE6334"/>
    <w:rsid w:val="00BE67A1"/>
    <w:rsid w:val="00BE6845"/>
    <w:rsid w:val="00BE6E6B"/>
    <w:rsid w:val="00BE748D"/>
    <w:rsid w:val="00BE77CC"/>
    <w:rsid w:val="00BE7B5B"/>
    <w:rsid w:val="00BF00BB"/>
    <w:rsid w:val="00BF0D41"/>
    <w:rsid w:val="00BF2BC4"/>
    <w:rsid w:val="00BF2BE8"/>
    <w:rsid w:val="00BF3A36"/>
    <w:rsid w:val="00BF3E65"/>
    <w:rsid w:val="00BF470C"/>
    <w:rsid w:val="00BF481C"/>
    <w:rsid w:val="00BF4A3E"/>
    <w:rsid w:val="00BF5000"/>
    <w:rsid w:val="00BF505E"/>
    <w:rsid w:val="00BF5538"/>
    <w:rsid w:val="00BF591F"/>
    <w:rsid w:val="00BF6316"/>
    <w:rsid w:val="00BF6A6E"/>
    <w:rsid w:val="00BF6DC1"/>
    <w:rsid w:val="00BF7C39"/>
    <w:rsid w:val="00C023DF"/>
    <w:rsid w:val="00C02650"/>
    <w:rsid w:val="00C0279A"/>
    <w:rsid w:val="00C02CE4"/>
    <w:rsid w:val="00C040C2"/>
    <w:rsid w:val="00C04321"/>
    <w:rsid w:val="00C0493E"/>
    <w:rsid w:val="00C06224"/>
    <w:rsid w:val="00C072E3"/>
    <w:rsid w:val="00C102FA"/>
    <w:rsid w:val="00C108CA"/>
    <w:rsid w:val="00C111B3"/>
    <w:rsid w:val="00C11224"/>
    <w:rsid w:val="00C11555"/>
    <w:rsid w:val="00C12703"/>
    <w:rsid w:val="00C12E5B"/>
    <w:rsid w:val="00C13CEB"/>
    <w:rsid w:val="00C1412C"/>
    <w:rsid w:val="00C157D3"/>
    <w:rsid w:val="00C15D3E"/>
    <w:rsid w:val="00C160AF"/>
    <w:rsid w:val="00C17A23"/>
    <w:rsid w:val="00C20233"/>
    <w:rsid w:val="00C20B8C"/>
    <w:rsid w:val="00C2482C"/>
    <w:rsid w:val="00C251DB"/>
    <w:rsid w:val="00C26F23"/>
    <w:rsid w:val="00C272C6"/>
    <w:rsid w:val="00C27F48"/>
    <w:rsid w:val="00C3021C"/>
    <w:rsid w:val="00C30DF7"/>
    <w:rsid w:val="00C31D32"/>
    <w:rsid w:val="00C32198"/>
    <w:rsid w:val="00C322DA"/>
    <w:rsid w:val="00C32BCD"/>
    <w:rsid w:val="00C34207"/>
    <w:rsid w:val="00C348DB"/>
    <w:rsid w:val="00C34CBE"/>
    <w:rsid w:val="00C35911"/>
    <w:rsid w:val="00C35F25"/>
    <w:rsid w:val="00C36708"/>
    <w:rsid w:val="00C36B87"/>
    <w:rsid w:val="00C406A7"/>
    <w:rsid w:val="00C40894"/>
    <w:rsid w:val="00C4110A"/>
    <w:rsid w:val="00C42689"/>
    <w:rsid w:val="00C426E8"/>
    <w:rsid w:val="00C42A42"/>
    <w:rsid w:val="00C440BE"/>
    <w:rsid w:val="00C45DD0"/>
    <w:rsid w:val="00C45EBF"/>
    <w:rsid w:val="00C465D7"/>
    <w:rsid w:val="00C46AB4"/>
    <w:rsid w:val="00C46E66"/>
    <w:rsid w:val="00C47117"/>
    <w:rsid w:val="00C51047"/>
    <w:rsid w:val="00C5221E"/>
    <w:rsid w:val="00C52D56"/>
    <w:rsid w:val="00C53CE4"/>
    <w:rsid w:val="00C54963"/>
    <w:rsid w:val="00C551EA"/>
    <w:rsid w:val="00C5781A"/>
    <w:rsid w:val="00C60154"/>
    <w:rsid w:val="00C6016E"/>
    <w:rsid w:val="00C60680"/>
    <w:rsid w:val="00C60B19"/>
    <w:rsid w:val="00C618F3"/>
    <w:rsid w:val="00C63F4F"/>
    <w:rsid w:val="00C64390"/>
    <w:rsid w:val="00C648CF"/>
    <w:rsid w:val="00C6549E"/>
    <w:rsid w:val="00C66D54"/>
    <w:rsid w:val="00C67A60"/>
    <w:rsid w:val="00C708DA"/>
    <w:rsid w:val="00C70B0D"/>
    <w:rsid w:val="00C71DD4"/>
    <w:rsid w:val="00C71EE4"/>
    <w:rsid w:val="00C721F6"/>
    <w:rsid w:val="00C72271"/>
    <w:rsid w:val="00C72E54"/>
    <w:rsid w:val="00C73901"/>
    <w:rsid w:val="00C740C9"/>
    <w:rsid w:val="00C744F4"/>
    <w:rsid w:val="00C74E2A"/>
    <w:rsid w:val="00C7535F"/>
    <w:rsid w:val="00C7561B"/>
    <w:rsid w:val="00C7587E"/>
    <w:rsid w:val="00C76420"/>
    <w:rsid w:val="00C80EBA"/>
    <w:rsid w:val="00C82047"/>
    <w:rsid w:val="00C8251E"/>
    <w:rsid w:val="00C838AD"/>
    <w:rsid w:val="00C85099"/>
    <w:rsid w:val="00C85B2C"/>
    <w:rsid w:val="00C8645B"/>
    <w:rsid w:val="00C87443"/>
    <w:rsid w:val="00C919BE"/>
    <w:rsid w:val="00C9200E"/>
    <w:rsid w:val="00C923E0"/>
    <w:rsid w:val="00C92618"/>
    <w:rsid w:val="00C92E80"/>
    <w:rsid w:val="00C93D47"/>
    <w:rsid w:val="00C94B6D"/>
    <w:rsid w:val="00C94BDA"/>
    <w:rsid w:val="00C95321"/>
    <w:rsid w:val="00CA00CC"/>
    <w:rsid w:val="00CA03F2"/>
    <w:rsid w:val="00CA0D70"/>
    <w:rsid w:val="00CA1DA4"/>
    <w:rsid w:val="00CA3710"/>
    <w:rsid w:val="00CA5EED"/>
    <w:rsid w:val="00CA61F2"/>
    <w:rsid w:val="00CA6563"/>
    <w:rsid w:val="00CA664C"/>
    <w:rsid w:val="00CA695B"/>
    <w:rsid w:val="00CA6FFD"/>
    <w:rsid w:val="00CA70CF"/>
    <w:rsid w:val="00CB029A"/>
    <w:rsid w:val="00CB08D3"/>
    <w:rsid w:val="00CB14F5"/>
    <w:rsid w:val="00CB26EE"/>
    <w:rsid w:val="00CB2918"/>
    <w:rsid w:val="00CB38B1"/>
    <w:rsid w:val="00CB391B"/>
    <w:rsid w:val="00CB395E"/>
    <w:rsid w:val="00CB4AB3"/>
    <w:rsid w:val="00CB4CB3"/>
    <w:rsid w:val="00CB5548"/>
    <w:rsid w:val="00CB5B9C"/>
    <w:rsid w:val="00CB6287"/>
    <w:rsid w:val="00CB642F"/>
    <w:rsid w:val="00CB6B41"/>
    <w:rsid w:val="00CB71FE"/>
    <w:rsid w:val="00CC018B"/>
    <w:rsid w:val="00CC01D3"/>
    <w:rsid w:val="00CC02E9"/>
    <w:rsid w:val="00CC0754"/>
    <w:rsid w:val="00CC0B57"/>
    <w:rsid w:val="00CC15C6"/>
    <w:rsid w:val="00CC1EB6"/>
    <w:rsid w:val="00CC3CB7"/>
    <w:rsid w:val="00CC5AE7"/>
    <w:rsid w:val="00CC65E9"/>
    <w:rsid w:val="00CC6FD2"/>
    <w:rsid w:val="00CC7EFC"/>
    <w:rsid w:val="00CD0308"/>
    <w:rsid w:val="00CD259B"/>
    <w:rsid w:val="00CD344D"/>
    <w:rsid w:val="00CD3E62"/>
    <w:rsid w:val="00CD6532"/>
    <w:rsid w:val="00CD686D"/>
    <w:rsid w:val="00CD6FD6"/>
    <w:rsid w:val="00CD7CB5"/>
    <w:rsid w:val="00CE0AE0"/>
    <w:rsid w:val="00CE0F0A"/>
    <w:rsid w:val="00CE19C4"/>
    <w:rsid w:val="00CE1B18"/>
    <w:rsid w:val="00CE265F"/>
    <w:rsid w:val="00CE2E7D"/>
    <w:rsid w:val="00CE377D"/>
    <w:rsid w:val="00CE404B"/>
    <w:rsid w:val="00CE4C1D"/>
    <w:rsid w:val="00CE5DDF"/>
    <w:rsid w:val="00CE62C8"/>
    <w:rsid w:val="00CE6570"/>
    <w:rsid w:val="00CE660B"/>
    <w:rsid w:val="00CE6BE2"/>
    <w:rsid w:val="00CE6D73"/>
    <w:rsid w:val="00CE6E2F"/>
    <w:rsid w:val="00CE7325"/>
    <w:rsid w:val="00CE7F82"/>
    <w:rsid w:val="00CF1882"/>
    <w:rsid w:val="00CF18D8"/>
    <w:rsid w:val="00CF2938"/>
    <w:rsid w:val="00CF297E"/>
    <w:rsid w:val="00CF39D9"/>
    <w:rsid w:val="00CF594E"/>
    <w:rsid w:val="00CF597F"/>
    <w:rsid w:val="00CF6971"/>
    <w:rsid w:val="00CF6C67"/>
    <w:rsid w:val="00CF72AD"/>
    <w:rsid w:val="00CF73D5"/>
    <w:rsid w:val="00D0035E"/>
    <w:rsid w:val="00D008D1"/>
    <w:rsid w:val="00D01CD0"/>
    <w:rsid w:val="00D03B1E"/>
    <w:rsid w:val="00D03DAC"/>
    <w:rsid w:val="00D04E02"/>
    <w:rsid w:val="00D05C4E"/>
    <w:rsid w:val="00D05E02"/>
    <w:rsid w:val="00D05FD6"/>
    <w:rsid w:val="00D06502"/>
    <w:rsid w:val="00D068D9"/>
    <w:rsid w:val="00D07366"/>
    <w:rsid w:val="00D07C21"/>
    <w:rsid w:val="00D11066"/>
    <w:rsid w:val="00D12870"/>
    <w:rsid w:val="00D134FF"/>
    <w:rsid w:val="00D13637"/>
    <w:rsid w:val="00D1424E"/>
    <w:rsid w:val="00D14A39"/>
    <w:rsid w:val="00D14A68"/>
    <w:rsid w:val="00D15083"/>
    <w:rsid w:val="00D1583D"/>
    <w:rsid w:val="00D16A8C"/>
    <w:rsid w:val="00D1700D"/>
    <w:rsid w:val="00D174D6"/>
    <w:rsid w:val="00D1796F"/>
    <w:rsid w:val="00D20282"/>
    <w:rsid w:val="00D2138D"/>
    <w:rsid w:val="00D21538"/>
    <w:rsid w:val="00D216A7"/>
    <w:rsid w:val="00D21E71"/>
    <w:rsid w:val="00D2382D"/>
    <w:rsid w:val="00D25F26"/>
    <w:rsid w:val="00D26765"/>
    <w:rsid w:val="00D270BE"/>
    <w:rsid w:val="00D27196"/>
    <w:rsid w:val="00D31EE4"/>
    <w:rsid w:val="00D320B6"/>
    <w:rsid w:val="00D32185"/>
    <w:rsid w:val="00D323B6"/>
    <w:rsid w:val="00D33103"/>
    <w:rsid w:val="00D33441"/>
    <w:rsid w:val="00D33FBD"/>
    <w:rsid w:val="00D34640"/>
    <w:rsid w:val="00D347DD"/>
    <w:rsid w:val="00D34930"/>
    <w:rsid w:val="00D353DD"/>
    <w:rsid w:val="00D375E5"/>
    <w:rsid w:val="00D40539"/>
    <w:rsid w:val="00D42E3A"/>
    <w:rsid w:val="00D44309"/>
    <w:rsid w:val="00D44427"/>
    <w:rsid w:val="00D4456F"/>
    <w:rsid w:val="00D454BA"/>
    <w:rsid w:val="00D45786"/>
    <w:rsid w:val="00D45CEC"/>
    <w:rsid w:val="00D45E0B"/>
    <w:rsid w:val="00D461F1"/>
    <w:rsid w:val="00D46996"/>
    <w:rsid w:val="00D4701D"/>
    <w:rsid w:val="00D47717"/>
    <w:rsid w:val="00D51734"/>
    <w:rsid w:val="00D5259F"/>
    <w:rsid w:val="00D5279E"/>
    <w:rsid w:val="00D52815"/>
    <w:rsid w:val="00D5333B"/>
    <w:rsid w:val="00D5367E"/>
    <w:rsid w:val="00D54B01"/>
    <w:rsid w:val="00D55363"/>
    <w:rsid w:val="00D55868"/>
    <w:rsid w:val="00D55C29"/>
    <w:rsid w:val="00D56912"/>
    <w:rsid w:val="00D57CF6"/>
    <w:rsid w:val="00D57E40"/>
    <w:rsid w:val="00D57EB6"/>
    <w:rsid w:val="00D602DE"/>
    <w:rsid w:val="00D60FA2"/>
    <w:rsid w:val="00D61CB9"/>
    <w:rsid w:val="00D624E9"/>
    <w:rsid w:val="00D63A3C"/>
    <w:rsid w:val="00D63FF4"/>
    <w:rsid w:val="00D6420B"/>
    <w:rsid w:val="00D65250"/>
    <w:rsid w:val="00D65348"/>
    <w:rsid w:val="00D6575A"/>
    <w:rsid w:val="00D66277"/>
    <w:rsid w:val="00D66610"/>
    <w:rsid w:val="00D6695F"/>
    <w:rsid w:val="00D67672"/>
    <w:rsid w:val="00D707CC"/>
    <w:rsid w:val="00D70B8D"/>
    <w:rsid w:val="00D70DF1"/>
    <w:rsid w:val="00D710F5"/>
    <w:rsid w:val="00D71408"/>
    <w:rsid w:val="00D730C5"/>
    <w:rsid w:val="00D737B6"/>
    <w:rsid w:val="00D73D45"/>
    <w:rsid w:val="00D73F30"/>
    <w:rsid w:val="00D7430C"/>
    <w:rsid w:val="00D74778"/>
    <w:rsid w:val="00D74CE8"/>
    <w:rsid w:val="00D74E24"/>
    <w:rsid w:val="00D75693"/>
    <w:rsid w:val="00D75D27"/>
    <w:rsid w:val="00D75F03"/>
    <w:rsid w:val="00D77176"/>
    <w:rsid w:val="00D77E58"/>
    <w:rsid w:val="00D77FD4"/>
    <w:rsid w:val="00D80A00"/>
    <w:rsid w:val="00D82176"/>
    <w:rsid w:val="00D839CA"/>
    <w:rsid w:val="00D8435E"/>
    <w:rsid w:val="00D84EFF"/>
    <w:rsid w:val="00D85696"/>
    <w:rsid w:val="00D856AB"/>
    <w:rsid w:val="00D86036"/>
    <w:rsid w:val="00D868D4"/>
    <w:rsid w:val="00D90A5E"/>
    <w:rsid w:val="00D9113A"/>
    <w:rsid w:val="00D914B3"/>
    <w:rsid w:val="00D914DC"/>
    <w:rsid w:val="00D918C6"/>
    <w:rsid w:val="00D91C1B"/>
    <w:rsid w:val="00D92245"/>
    <w:rsid w:val="00D925AD"/>
    <w:rsid w:val="00D932D1"/>
    <w:rsid w:val="00D933D4"/>
    <w:rsid w:val="00D9460F"/>
    <w:rsid w:val="00D95094"/>
    <w:rsid w:val="00D9536C"/>
    <w:rsid w:val="00D95AFA"/>
    <w:rsid w:val="00D96873"/>
    <w:rsid w:val="00DA109C"/>
    <w:rsid w:val="00DA146C"/>
    <w:rsid w:val="00DA2E5D"/>
    <w:rsid w:val="00DA33A2"/>
    <w:rsid w:val="00DA39FB"/>
    <w:rsid w:val="00DA48E5"/>
    <w:rsid w:val="00DB0E40"/>
    <w:rsid w:val="00DB357F"/>
    <w:rsid w:val="00DB38D3"/>
    <w:rsid w:val="00DB3AF8"/>
    <w:rsid w:val="00DB3E31"/>
    <w:rsid w:val="00DB457F"/>
    <w:rsid w:val="00DB4923"/>
    <w:rsid w:val="00DB4F2C"/>
    <w:rsid w:val="00DB510E"/>
    <w:rsid w:val="00DB59E5"/>
    <w:rsid w:val="00DB6906"/>
    <w:rsid w:val="00DB7682"/>
    <w:rsid w:val="00DB77A0"/>
    <w:rsid w:val="00DB7CF2"/>
    <w:rsid w:val="00DB7E03"/>
    <w:rsid w:val="00DC00E9"/>
    <w:rsid w:val="00DC0BBD"/>
    <w:rsid w:val="00DC0C60"/>
    <w:rsid w:val="00DC0DA8"/>
    <w:rsid w:val="00DC2023"/>
    <w:rsid w:val="00DC2908"/>
    <w:rsid w:val="00DC29BB"/>
    <w:rsid w:val="00DC2FD1"/>
    <w:rsid w:val="00DC359C"/>
    <w:rsid w:val="00DC4B1A"/>
    <w:rsid w:val="00DC4BEA"/>
    <w:rsid w:val="00DC4D36"/>
    <w:rsid w:val="00DC5CB9"/>
    <w:rsid w:val="00DC5FB4"/>
    <w:rsid w:val="00DC6500"/>
    <w:rsid w:val="00DC7BB7"/>
    <w:rsid w:val="00DC7DC1"/>
    <w:rsid w:val="00DD1E2D"/>
    <w:rsid w:val="00DD2033"/>
    <w:rsid w:val="00DD2802"/>
    <w:rsid w:val="00DD33A4"/>
    <w:rsid w:val="00DD3728"/>
    <w:rsid w:val="00DD517C"/>
    <w:rsid w:val="00DD5D15"/>
    <w:rsid w:val="00DD7F91"/>
    <w:rsid w:val="00DE00B0"/>
    <w:rsid w:val="00DE1BED"/>
    <w:rsid w:val="00DE5B4F"/>
    <w:rsid w:val="00DE5DE8"/>
    <w:rsid w:val="00DE6976"/>
    <w:rsid w:val="00DF00B1"/>
    <w:rsid w:val="00DF15DE"/>
    <w:rsid w:val="00DF1A46"/>
    <w:rsid w:val="00DF2A3E"/>
    <w:rsid w:val="00DF3797"/>
    <w:rsid w:val="00DF4968"/>
    <w:rsid w:val="00DF4F51"/>
    <w:rsid w:val="00DF622A"/>
    <w:rsid w:val="00DF7C62"/>
    <w:rsid w:val="00DF7EDF"/>
    <w:rsid w:val="00E000AF"/>
    <w:rsid w:val="00E00504"/>
    <w:rsid w:val="00E01671"/>
    <w:rsid w:val="00E0183C"/>
    <w:rsid w:val="00E023E3"/>
    <w:rsid w:val="00E037DA"/>
    <w:rsid w:val="00E04ED7"/>
    <w:rsid w:val="00E05589"/>
    <w:rsid w:val="00E05D5A"/>
    <w:rsid w:val="00E0672C"/>
    <w:rsid w:val="00E067FB"/>
    <w:rsid w:val="00E10AEA"/>
    <w:rsid w:val="00E114C1"/>
    <w:rsid w:val="00E11993"/>
    <w:rsid w:val="00E1200F"/>
    <w:rsid w:val="00E12A57"/>
    <w:rsid w:val="00E13751"/>
    <w:rsid w:val="00E1447F"/>
    <w:rsid w:val="00E14CE6"/>
    <w:rsid w:val="00E15ACE"/>
    <w:rsid w:val="00E16154"/>
    <w:rsid w:val="00E16508"/>
    <w:rsid w:val="00E172F9"/>
    <w:rsid w:val="00E17AB5"/>
    <w:rsid w:val="00E2013A"/>
    <w:rsid w:val="00E21B5A"/>
    <w:rsid w:val="00E224E3"/>
    <w:rsid w:val="00E22C91"/>
    <w:rsid w:val="00E23EE7"/>
    <w:rsid w:val="00E24A06"/>
    <w:rsid w:val="00E24FAF"/>
    <w:rsid w:val="00E2573C"/>
    <w:rsid w:val="00E25789"/>
    <w:rsid w:val="00E26A3F"/>
    <w:rsid w:val="00E26F43"/>
    <w:rsid w:val="00E276A4"/>
    <w:rsid w:val="00E31741"/>
    <w:rsid w:val="00E3186E"/>
    <w:rsid w:val="00E3262C"/>
    <w:rsid w:val="00E35115"/>
    <w:rsid w:val="00E3561A"/>
    <w:rsid w:val="00E36F0D"/>
    <w:rsid w:val="00E370FE"/>
    <w:rsid w:val="00E3767C"/>
    <w:rsid w:val="00E377F0"/>
    <w:rsid w:val="00E40118"/>
    <w:rsid w:val="00E4034E"/>
    <w:rsid w:val="00E4068F"/>
    <w:rsid w:val="00E40EC2"/>
    <w:rsid w:val="00E412FC"/>
    <w:rsid w:val="00E413DA"/>
    <w:rsid w:val="00E4185A"/>
    <w:rsid w:val="00E421C2"/>
    <w:rsid w:val="00E42647"/>
    <w:rsid w:val="00E46978"/>
    <w:rsid w:val="00E469DE"/>
    <w:rsid w:val="00E47ED2"/>
    <w:rsid w:val="00E47EDA"/>
    <w:rsid w:val="00E5067C"/>
    <w:rsid w:val="00E50ACD"/>
    <w:rsid w:val="00E51C41"/>
    <w:rsid w:val="00E521F2"/>
    <w:rsid w:val="00E52734"/>
    <w:rsid w:val="00E53420"/>
    <w:rsid w:val="00E534CB"/>
    <w:rsid w:val="00E53A37"/>
    <w:rsid w:val="00E5474E"/>
    <w:rsid w:val="00E550B2"/>
    <w:rsid w:val="00E56876"/>
    <w:rsid w:val="00E569AD"/>
    <w:rsid w:val="00E57A03"/>
    <w:rsid w:val="00E57DEB"/>
    <w:rsid w:val="00E607C1"/>
    <w:rsid w:val="00E60EB9"/>
    <w:rsid w:val="00E61087"/>
    <w:rsid w:val="00E629CA"/>
    <w:rsid w:val="00E62D29"/>
    <w:rsid w:val="00E63985"/>
    <w:rsid w:val="00E63EA3"/>
    <w:rsid w:val="00E6546F"/>
    <w:rsid w:val="00E66E6C"/>
    <w:rsid w:val="00E67135"/>
    <w:rsid w:val="00E67CA0"/>
    <w:rsid w:val="00E70831"/>
    <w:rsid w:val="00E70E9C"/>
    <w:rsid w:val="00E71A04"/>
    <w:rsid w:val="00E74C5E"/>
    <w:rsid w:val="00E74DF1"/>
    <w:rsid w:val="00E74FE5"/>
    <w:rsid w:val="00E763BF"/>
    <w:rsid w:val="00E769B2"/>
    <w:rsid w:val="00E76CD9"/>
    <w:rsid w:val="00E76D09"/>
    <w:rsid w:val="00E7714A"/>
    <w:rsid w:val="00E80B64"/>
    <w:rsid w:val="00E81366"/>
    <w:rsid w:val="00E8298D"/>
    <w:rsid w:val="00E8302D"/>
    <w:rsid w:val="00E83111"/>
    <w:rsid w:val="00E83390"/>
    <w:rsid w:val="00E83D93"/>
    <w:rsid w:val="00E83E23"/>
    <w:rsid w:val="00E83E63"/>
    <w:rsid w:val="00E8423E"/>
    <w:rsid w:val="00E84E61"/>
    <w:rsid w:val="00E84ECF"/>
    <w:rsid w:val="00E84F8B"/>
    <w:rsid w:val="00E85576"/>
    <w:rsid w:val="00E8572E"/>
    <w:rsid w:val="00E85BB5"/>
    <w:rsid w:val="00E86819"/>
    <w:rsid w:val="00E86EBE"/>
    <w:rsid w:val="00E879C8"/>
    <w:rsid w:val="00E87E57"/>
    <w:rsid w:val="00E90748"/>
    <w:rsid w:val="00E913E6"/>
    <w:rsid w:val="00E915E6"/>
    <w:rsid w:val="00E924C4"/>
    <w:rsid w:val="00E9273C"/>
    <w:rsid w:val="00E93A37"/>
    <w:rsid w:val="00E9429C"/>
    <w:rsid w:val="00E944DB"/>
    <w:rsid w:val="00E95787"/>
    <w:rsid w:val="00E95A11"/>
    <w:rsid w:val="00EA023F"/>
    <w:rsid w:val="00EA0928"/>
    <w:rsid w:val="00EA193C"/>
    <w:rsid w:val="00EA23B5"/>
    <w:rsid w:val="00EA27A0"/>
    <w:rsid w:val="00EA2AA6"/>
    <w:rsid w:val="00EA350C"/>
    <w:rsid w:val="00EA3EAD"/>
    <w:rsid w:val="00EA63AD"/>
    <w:rsid w:val="00EA7421"/>
    <w:rsid w:val="00EA742F"/>
    <w:rsid w:val="00EB0108"/>
    <w:rsid w:val="00EB1057"/>
    <w:rsid w:val="00EB1378"/>
    <w:rsid w:val="00EB2280"/>
    <w:rsid w:val="00EB2651"/>
    <w:rsid w:val="00EB3486"/>
    <w:rsid w:val="00EB3B75"/>
    <w:rsid w:val="00EB3EE9"/>
    <w:rsid w:val="00EB3F34"/>
    <w:rsid w:val="00EB48BA"/>
    <w:rsid w:val="00EB5389"/>
    <w:rsid w:val="00EB5AAB"/>
    <w:rsid w:val="00EB5CDF"/>
    <w:rsid w:val="00EB753A"/>
    <w:rsid w:val="00EB79F5"/>
    <w:rsid w:val="00EC0F03"/>
    <w:rsid w:val="00EC1B1E"/>
    <w:rsid w:val="00EC30A4"/>
    <w:rsid w:val="00EC427D"/>
    <w:rsid w:val="00EC5879"/>
    <w:rsid w:val="00EC59DA"/>
    <w:rsid w:val="00EC6260"/>
    <w:rsid w:val="00EC6E4A"/>
    <w:rsid w:val="00EC6F0B"/>
    <w:rsid w:val="00EC7C88"/>
    <w:rsid w:val="00ED0899"/>
    <w:rsid w:val="00ED15CA"/>
    <w:rsid w:val="00ED1D33"/>
    <w:rsid w:val="00ED207E"/>
    <w:rsid w:val="00ED2455"/>
    <w:rsid w:val="00ED2915"/>
    <w:rsid w:val="00ED4ACA"/>
    <w:rsid w:val="00ED51A7"/>
    <w:rsid w:val="00ED5A1F"/>
    <w:rsid w:val="00ED7123"/>
    <w:rsid w:val="00EE06E4"/>
    <w:rsid w:val="00EE09B0"/>
    <w:rsid w:val="00EE11AD"/>
    <w:rsid w:val="00EE1477"/>
    <w:rsid w:val="00EE2E3C"/>
    <w:rsid w:val="00EE3C9E"/>
    <w:rsid w:val="00EE4416"/>
    <w:rsid w:val="00EE4BA2"/>
    <w:rsid w:val="00EE59A7"/>
    <w:rsid w:val="00EE5F3F"/>
    <w:rsid w:val="00EE60BA"/>
    <w:rsid w:val="00EE6C3E"/>
    <w:rsid w:val="00EE6D0D"/>
    <w:rsid w:val="00EE795A"/>
    <w:rsid w:val="00EE7B52"/>
    <w:rsid w:val="00EF0B25"/>
    <w:rsid w:val="00EF1021"/>
    <w:rsid w:val="00EF2F62"/>
    <w:rsid w:val="00EF46B9"/>
    <w:rsid w:val="00EF4EC6"/>
    <w:rsid w:val="00EF5513"/>
    <w:rsid w:val="00EF5C53"/>
    <w:rsid w:val="00EF5EE9"/>
    <w:rsid w:val="00EF6109"/>
    <w:rsid w:val="00EF614A"/>
    <w:rsid w:val="00EF6748"/>
    <w:rsid w:val="00EF7240"/>
    <w:rsid w:val="00EF7F88"/>
    <w:rsid w:val="00F00127"/>
    <w:rsid w:val="00F04AD6"/>
    <w:rsid w:val="00F0570E"/>
    <w:rsid w:val="00F05B51"/>
    <w:rsid w:val="00F076D8"/>
    <w:rsid w:val="00F0788F"/>
    <w:rsid w:val="00F100EA"/>
    <w:rsid w:val="00F110B8"/>
    <w:rsid w:val="00F1264E"/>
    <w:rsid w:val="00F12924"/>
    <w:rsid w:val="00F162C2"/>
    <w:rsid w:val="00F20FFF"/>
    <w:rsid w:val="00F211C0"/>
    <w:rsid w:val="00F21CB1"/>
    <w:rsid w:val="00F22B3C"/>
    <w:rsid w:val="00F2312C"/>
    <w:rsid w:val="00F23514"/>
    <w:rsid w:val="00F23742"/>
    <w:rsid w:val="00F24BB3"/>
    <w:rsid w:val="00F30162"/>
    <w:rsid w:val="00F3037B"/>
    <w:rsid w:val="00F305A7"/>
    <w:rsid w:val="00F305BB"/>
    <w:rsid w:val="00F31649"/>
    <w:rsid w:val="00F3251F"/>
    <w:rsid w:val="00F32FC2"/>
    <w:rsid w:val="00F33FB3"/>
    <w:rsid w:val="00F35B38"/>
    <w:rsid w:val="00F37619"/>
    <w:rsid w:val="00F376B7"/>
    <w:rsid w:val="00F377F5"/>
    <w:rsid w:val="00F4093F"/>
    <w:rsid w:val="00F40B53"/>
    <w:rsid w:val="00F417BE"/>
    <w:rsid w:val="00F4241E"/>
    <w:rsid w:val="00F42D73"/>
    <w:rsid w:val="00F43891"/>
    <w:rsid w:val="00F44668"/>
    <w:rsid w:val="00F44747"/>
    <w:rsid w:val="00F44E35"/>
    <w:rsid w:val="00F4583C"/>
    <w:rsid w:val="00F46C81"/>
    <w:rsid w:val="00F4776D"/>
    <w:rsid w:val="00F52B9B"/>
    <w:rsid w:val="00F52C41"/>
    <w:rsid w:val="00F53491"/>
    <w:rsid w:val="00F54633"/>
    <w:rsid w:val="00F54ED7"/>
    <w:rsid w:val="00F55144"/>
    <w:rsid w:val="00F55595"/>
    <w:rsid w:val="00F55E88"/>
    <w:rsid w:val="00F578A0"/>
    <w:rsid w:val="00F6019D"/>
    <w:rsid w:val="00F6152A"/>
    <w:rsid w:val="00F61A9F"/>
    <w:rsid w:val="00F61E33"/>
    <w:rsid w:val="00F62308"/>
    <w:rsid w:val="00F62D65"/>
    <w:rsid w:val="00F630F1"/>
    <w:rsid w:val="00F63A1F"/>
    <w:rsid w:val="00F63E89"/>
    <w:rsid w:val="00F64A44"/>
    <w:rsid w:val="00F6543B"/>
    <w:rsid w:val="00F67F31"/>
    <w:rsid w:val="00F709CA"/>
    <w:rsid w:val="00F70DD6"/>
    <w:rsid w:val="00F71269"/>
    <w:rsid w:val="00F712CF"/>
    <w:rsid w:val="00F71CDB"/>
    <w:rsid w:val="00F72239"/>
    <w:rsid w:val="00F7277B"/>
    <w:rsid w:val="00F72CD0"/>
    <w:rsid w:val="00F73034"/>
    <w:rsid w:val="00F7314E"/>
    <w:rsid w:val="00F73D96"/>
    <w:rsid w:val="00F741EE"/>
    <w:rsid w:val="00F74D50"/>
    <w:rsid w:val="00F76092"/>
    <w:rsid w:val="00F77663"/>
    <w:rsid w:val="00F77D0A"/>
    <w:rsid w:val="00F81BD0"/>
    <w:rsid w:val="00F823FC"/>
    <w:rsid w:val="00F8259E"/>
    <w:rsid w:val="00F829C4"/>
    <w:rsid w:val="00F82E83"/>
    <w:rsid w:val="00F8557D"/>
    <w:rsid w:val="00F85D14"/>
    <w:rsid w:val="00F85F0A"/>
    <w:rsid w:val="00F91E47"/>
    <w:rsid w:val="00F93653"/>
    <w:rsid w:val="00F9418A"/>
    <w:rsid w:val="00F943B5"/>
    <w:rsid w:val="00F94A99"/>
    <w:rsid w:val="00F94AE5"/>
    <w:rsid w:val="00F960D8"/>
    <w:rsid w:val="00FA0403"/>
    <w:rsid w:val="00FA2D76"/>
    <w:rsid w:val="00FA2E72"/>
    <w:rsid w:val="00FA31DB"/>
    <w:rsid w:val="00FA3FA4"/>
    <w:rsid w:val="00FA42C6"/>
    <w:rsid w:val="00FA44E9"/>
    <w:rsid w:val="00FA46C0"/>
    <w:rsid w:val="00FA5AF5"/>
    <w:rsid w:val="00FA68D2"/>
    <w:rsid w:val="00FA7A7A"/>
    <w:rsid w:val="00FB0A42"/>
    <w:rsid w:val="00FB0DAD"/>
    <w:rsid w:val="00FB130F"/>
    <w:rsid w:val="00FB1DF4"/>
    <w:rsid w:val="00FB2D29"/>
    <w:rsid w:val="00FB2FD9"/>
    <w:rsid w:val="00FB42EF"/>
    <w:rsid w:val="00FB4896"/>
    <w:rsid w:val="00FB4B75"/>
    <w:rsid w:val="00FB51D4"/>
    <w:rsid w:val="00FB58D8"/>
    <w:rsid w:val="00FB5B69"/>
    <w:rsid w:val="00FB6BE9"/>
    <w:rsid w:val="00FB6E76"/>
    <w:rsid w:val="00FB7658"/>
    <w:rsid w:val="00FB7C3F"/>
    <w:rsid w:val="00FB7E33"/>
    <w:rsid w:val="00FC0344"/>
    <w:rsid w:val="00FC0F83"/>
    <w:rsid w:val="00FC1008"/>
    <w:rsid w:val="00FC126C"/>
    <w:rsid w:val="00FC12FA"/>
    <w:rsid w:val="00FC1BFF"/>
    <w:rsid w:val="00FC1FA2"/>
    <w:rsid w:val="00FC2136"/>
    <w:rsid w:val="00FC2932"/>
    <w:rsid w:val="00FC45DD"/>
    <w:rsid w:val="00FC47B7"/>
    <w:rsid w:val="00FC50E0"/>
    <w:rsid w:val="00FC549D"/>
    <w:rsid w:val="00FC5E12"/>
    <w:rsid w:val="00FC6E9E"/>
    <w:rsid w:val="00FD1B2C"/>
    <w:rsid w:val="00FD25DF"/>
    <w:rsid w:val="00FD3A6F"/>
    <w:rsid w:val="00FD3C38"/>
    <w:rsid w:val="00FD4D68"/>
    <w:rsid w:val="00FD50BE"/>
    <w:rsid w:val="00FD5E88"/>
    <w:rsid w:val="00FD5FFE"/>
    <w:rsid w:val="00FD6041"/>
    <w:rsid w:val="00FD77BE"/>
    <w:rsid w:val="00FD7CC5"/>
    <w:rsid w:val="00FE060D"/>
    <w:rsid w:val="00FE0C8C"/>
    <w:rsid w:val="00FE16CE"/>
    <w:rsid w:val="00FE2FA8"/>
    <w:rsid w:val="00FE3296"/>
    <w:rsid w:val="00FE44CF"/>
    <w:rsid w:val="00FE598B"/>
    <w:rsid w:val="00FE59F7"/>
    <w:rsid w:val="00FE5A67"/>
    <w:rsid w:val="00FE6206"/>
    <w:rsid w:val="00FE689E"/>
    <w:rsid w:val="00FE7839"/>
    <w:rsid w:val="00FF0314"/>
    <w:rsid w:val="00FF173C"/>
    <w:rsid w:val="00FF3DC6"/>
    <w:rsid w:val="00FF4CA0"/>
    <w:rsid w:val="00FF4DE6"/>
    <w:rsid w:val="00FF5737"/>
    <w:rsid w:val="00FF6960"/>
    <w:rsid w:val="00FF74D9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B416E2"/>
  <w15:docId w15:val="{C532D6E2-0860-430E-8879-E8BF64F0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B0"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F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29F"/>
    <w:pPr>
      <w:keepNext/>
      <w:keepLines/>
      <w:spacing w:before="200"/>
      <w:outlineLvl w:val="1"/>
    </w:pPr>
    <w:rPr>
      <w:rFonts w:ascii="Calibri Light" w:eastAsiaTheme="majorEastAsia" w:hAnsi="Calibri Light" w:cstheme="majorBidi"/>
      <w:bCs/>
      <w:color w:val="548DD4" w:themeColor="text2" w:themeTint="9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59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F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8F7"/>
  </w:style>
  <w:style w:type="paragraph" w:styleId="Footer">
    <w:name w:val="footer"/>
    <w:basedOn w:val="Normal"/>
    <w:link w:val="FooterChar"/>
    <w:uiPriority w:val="99"/>
    <w:unhideWhenUsed/>
    <w:rsid w:val="006A7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8F7"/>
  </w:style>
  <w:style w:type="table" w:styleId="LightShading-Accent1">
    <w:name w:val="Light Shading Accent 1"/>
    <w:basedOn w:val="TableNormal"/>
    <w:uiPriority w:val="60"/>
    <w:rsid w:val="006A78F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39"/>
    <w:rsid w:val="006A7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A7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0F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3D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F70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09CA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70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709CA"/>
    <w:rPr>
      <w:b/>
      <w:bCs/>
      <w:sz w:val="20"/>
      <w:szCs w:val="20"/>
      <w:lang w:val="en-IE"/>
    </w:rPr>
  </w:style>
  <w:style w:type="paragraph" w:styleId="NoSpacing">
    <w:name w:val="No Spacing"/>
    <w:link w:val="NoSpacingChar"/>
    <w:uiPriority w:val="1"/>
    <w:qFormat/>
    <w:rsid w:val="00A2247E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2247E"/>
    <w:rPr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3648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A3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FFC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3FFC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57629F"/>
    <w:rPr>
      <w:rFonts w:ascii="Calibri Light" w:eastAsiaTheme="majorEastAsia" w:hAnsi="Calibri Light" w:cstheme="majorBidi"/>
      <w:bCs/>
      <w:color w:val="548DD4" w:themeColor="text2" w:themeTint="99"/>
      <w:sz w:val="26"/>
      <w:szCs w:val="26"/>
      <w:lang w:val="en-IE"/>
    </w:rPr>
  </w:style>
  <w:style w:type="paragraph" w:styleId="Caption">
    <w:name w:val="caption"/>
    <w:basedOn w:val="Normal"/>
    <w:next w:val="Normal"/>
    <w:uiPriority w:val="35"/>
    <w:unhideWhenUsed/>
    <w:qFormat/>
    <w:rsid w:val="00731607"/>
    <w:pPr>
      <w:spacing w:after="200"/>
    </w:pPr>
    <w:rPr>
      <w:rFonts w:ascii="Calibri" w:eastAsiaTheme="minorHAnsi" w:hAnsi="Calibri" w:cs="Times New Roman"/>
      <w:b/>
      <w:bCs/>
      <w:color w:val="4F81BD" w:themeColor="accent1"/>
      <w:sz w:val="18"/>
      <w:szCs w:val="18"/>
    </w:rPr>
  </w:style>
  <w:style w:type="paragraph" w:customStyle="1" w:styleId="Normal1">
    <w:name w:val="Normal1"/>
    <w:basedOn w:val="Normal"/>
    <w:rsid w:val="00F32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normalchar">
    <w:name w:val="normal__char"/>
    <w:basedOn w:val="DefaultParagraphFont"/>
    <w:rsid w:val="00F3251F"/>
  </w:style>
  <w:style w:type="character" w:customStyle="1" w:styleId="apple-converted-space">
    <w:name w:val="apple-converted-space"/>
    <w:basedOn w:val="DefaultParagraphFont"/>
    <w:rsid w:val="00F3251F"/>
  </w:style>
  <w:style w:type="paragraph" w:customStyle="1" w:styleId="list0020paragraph">
    <w:name w:val="list_0020paragraph"/>
    <w:basedOn w:val="Normal"/>
    <w:rsid w:val="00F325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character" w:customStyle="1" w:styleId="list0020paragraphchar">
    <w:name w:val="list_0020paragraph__char"/>
    <w:basedOn w:val="DefaultParagraphFont"/>
    <w:rsid w:val="00F3251F"/>
  </w:style>
  <w:style w:type="paragraph" w:customStyle="1" w:styleId="Normal11">
    <w:name w:val="Normal11"/>
    <w:basedOn w:val="Normal"/>
    <w:rsid w:val="000451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table" w:customStyle="1" w:styleId="TableGrid1">
    <w:name w:val="Table Grid1"/>
    <w:basedOn w:val="TableNormal"/>
    <w:next w:val="TableGrid"/>
    <w:uiPriority w:val="59"/>
    <w:rsid w:val="00AC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933F54"/>
    <w:pPr>
      <w:tabs>
        <w:tab w:val="right" w:leader="dot" w:pos="8637"/>
      </w:tabs>
      <w:spacing w:after="100" w:line="276" w:lineRule="auto"/>
      <w:ind w:left="709" w:hanging="489"/>
    </w:pPr>
    <w:rPr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017EB"/>
    <w:pPr>
      <w:spacing w:after="100" w:line="276" w:lineRule="auto"/>
      <w:ind w:left="440"/>
    </w:pPr>
    <w:rPr>
      <w:sz w:val="22"/>
      <w:szCs w:val="22"/>
      <w:lang w:val="en-US" w:eastAsia="ja-JP"/>
    </w:rPr>
  </w:style>
  <w:style w:type="character" w:styleId="Strong">
    <w:name w:val="Strong"/>
    <w:basedOn w:val="DefaultParagraphFont"/>
    <w:autoRedefine/>
    <w:qFormat/>
    <w:rsid w:val="000D1870"/>
    <w:rPr>
      <w:rFonts w:asciiTheme="majorHAnsi" w:hAnsiTheme="majorHAnsi"/>
      <w:bCs/>
      <w:color w:val="595959"/>
      <w:sz w:val="22"/>
      <w:szCs w:val="22"/>
    </w:rPr>
  </w:style>
  <w:style w:type="paragraph" w:styleId="NormalWeb">
    <w:name w:val="Normal (Web)"/>
    <w:basedOn w:val="Normal"/>
    <w:uiPriority w:val="99"/>
    <w:unhideWhenUsed/>
    <w:rsid w:val="000D1870"/>
    <w:rPr>
      <w:rFonts w:ascii="inherit" w:eastAsia="Times New Roman" w:hAnsi="inherit" w:cs="Times New Roman"/>
      <w:lang w:val="en-GB" w:eastAsia="en-GB"/>
    </w:rPr>
  </w:style>
  <w:style w:type="table" w:customStyle="1" w:styleId="TableGrid2">
    <w:name w:val="Table Grid2"/>
    <w:basedOn w:val="TableNormal"/>
    <w:next w:val="TableGrid"/>
    <w:uiPriority w:val="59"/>
    <w:rsid w:val="0040131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4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5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A595E"/>
    <w:rPr>
      <w:rFonts w:asciiTheme="majorHAnsi" w:eastAsiaTheme="majorEastAsia" w:hAnsiTheme="majorHAnsi" w:cstheme="majorBidi"/>
      <w:color w:val="243F60" w:themeColor="accent1" w:themeShade="7F"/>
      <w:lang w:val="en-IE"/>
    </w:rPr>
  </w:style>
  <w:style w:type="paragraph" w:styleId="BodyTextIndent">
    <w:name w:val="Body Text Indent"/>
    <w:basedOn w:val="Normal"/>
    <w:link w:val="BodyTextIndentChar"/>
    <w:semiHidden/>
    <w:rsid w:val="004D4A84"/>
    <w:pPr>
      <w:ind w:left="72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4D4A8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p1">
    <w:name w:val="p1"/>
    <w:basedOn w:val="Normal"/>
    <w:rsid w:val="004D4A84"/>
    <w:pPr>
      <w:spacing w:after="288"/>
    </w:pPr>
    <w:rPr>
      <w:rFonts w:ascii="Helvetica" w:eastAsia="Times New Roman" w:hAnsi="Helvetica" w:cs="Helvetica"/>
      <w:color w:val="464658"/>
      <w:spacing w:val="5"/>
      <w:sz w:val="27"/>
      <w:szCs w:val="27"/>
      <w:lang w:val="en-GB" w:eastAsia="en-GB"/>
    </w:rPr>
  </w:style>
  <w:style w:type="character" w:customStyle="1" w:styleId="s1">
    <w:name w:val="s1"/>
    <w:basedOn w:val="DefaultParagraphFont"/>
    <w:rsid w:val="004D4A84"/>
  </w:style>
  <w:style w:type="paragraph" w:customStyle="1" w:styleId="Default">
    <w:name w:val="Default"/>
    <w:rsid w:val="00F81BD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IE"/>
    </w:rPr>
  </w:style>
  <w:style w:type="paragraph" w:styleId="ListBullet">
    <w:name w:val="List Bullet"/>
    <w:basedOn w:val="Normal"/>
    <w:uiPriority w:val="99"/>
    <w:unhideWhenUsed/>
    <w:rsid w:val="00610D4C"/>
    <w:pPr>
      <w:numPr>
        <w:numId w:val="1"/>
      </w:numPr>
      <w:spacing w:after="200" w:line="276" w:lineRule="auto"/>
      <w:contextualSpacing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C92E80"/>
    <w:rPr>
      <w:lang w:val="en-IE"/>
    </w:rPr>
  </w:style>
  <w:style w:type="table" w:customStyle="1" w:styleId="TableGrid4">
    <w:name w:val="Table Grid4"/>
    <w:basedOn w:val="TableNormal"/>
    <w:next w:val="TableGrid"/>
    <w:uiPriority w:val="59"/>
    <w:rsid w:val="004F5564"/>
    <w:rPr>
      <w:rFonts w:eastAsia="Calibr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DefaultParagraphFont"/>
    <w:rsid w:val="004C711A"/>
  </w:style>
  <w:style w:type="table" w:customStyle="1" w:styleId="ProjectTable">
    <w:name w:val="Project Table"/>
    <w:basedOn w:val="TableNormal"/>
    <w:uiPriority w:val="99"/>
    <w:rsid w:val="00070DD2"/>
    <w:pPr>
      <w:spacing w:before="120" w:after="120"/>
    </w:pPr>
    <w:rPr>
      <w:color w:val="404040"/>
      <w:sz w:val="18"/>
      <w:szCs w:val="18"/>
      <w:lang w:eastAsia="ja-JP"/>
    </w:rPr>
    <w:tblPr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GridTable4-Accent31">
    <w:name w:val="Grid Table 4 - Accent 31"/>
    <w:basedOn w:val="TableNormal"/>
    <w:uiPriority w:val="49"/>
    <w:rsid w:val="007A6537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7A653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colsubhead">
    <w:name w:val="table col subhead"/>
    <w:basedOn w:val="Normal"/>
    <w:uiPriority w:val="99"/>
    <w:rsid w:val="005810E3"/>
    <w:pPr>
      <w:jc w:val="center"/>
    </w:pPr>
    <w:rPr>
      <w:rFonts w:ascii="Times New Roman" w:eastAsia="Times New Roman" w:hAnsi="Times New Roman" w:cs="Times New Roman"/>
      <w:b/>
      <w:bCs/>
      <w:i/>
      <w:iCs/>
      <w:sz w:val="15"/>
      <w:szCs w:val="15"/>
      <w:lang w:val="en-US"/>
    </w:rPr>
  </w:style>
  <w:style w:type="paragraph" w:customStyle="1" w:styleId="tablecopy">
    <w:name w:val="table copy"/>
    <w:uiPriority w:val="99"/>
    <w:rsid w:val="005810E3"/>
    <w:pPr>
      <w:jc w:val="both"/>
    </w:pPr>
    <w:rPr>
      <w:rFonts w:ascii="Times New Roman" w:eastAsia="Times New Roman" w:hAnsi="Times New Roman" w:cs="Times New Roman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A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A1E"/>
    <w:rPr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6C1A1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55E3B"/>
    <w:rPr>
      <w:color w:val="808080"/>
    </w:rPr>
  </w:style>
  <w:style w:type="table" w:customStyle="1" w:styleId="TableGrid5">
    <w:name w:val="Table Grid5"/>
    <w:basedOn w:val="TableNormal"/>
    <w:next w:val="TableGrid"/>
    <w:uiPriority w:val="39"/>
    <w:rsid w:val="00514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C4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1">
    <w:name w:val="Grid Table 4 - Accent 111"/>
    <w:basedOn w:val="TableNormal"/>
    <w:uiPriority w:val="49"/>
    <w:rsid w:val="007D21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a3">
    <w:name w:val="Pa3"/>
    <w:basedOn w:val="Normal"/>
    <w:next w:val="Normal"/>
    <w:uiPriority w:val="99"/>
    <w:rsid w:val="00817E45"/>
    <w:pPr>
      <w:autoSpaceDE w:val="0"/>
      <w:autoSpaceDN w:val="0"/>
      <w:adjustRightInd w:val="0"/>
      <w:spacing w:line="241" w:lineRule="atLeast"/>
    </w:pPr>
    <w:rPr>
      <w:rFonts w:ascii="The Mix Semi Light" w:eastAsiaTheme="minorHAnsi" w:hAnsi="The Mix Semi Light"/>
      <w:lang w:val="en-GB"/>
    </w:rPr>
  </w:style>
  <w:style w:type="character" w:customStyle="1" w:styleId="A5">
    <w:name w:val="A5"/>
    <w:uiPriority w:val="99"/>
    <w:rsid w:val="00817E45"/>
    <w:rPr>
      <w:rFonts w:cs="The Mix Semi Light"/>
      <w:color w:val="000000"/>
      <w:sz w:val="18"/>
      <w:szCs w:val="18"/>
    </w:rPr>
  </w:style>
  <w:style w:type="table" w:customStyle="1" w:styleId="TableGrid7">
    <w:name w:val="Table Grid7"/>
    <w:basedOn w:val="TableNormal"/>
    <w:next w:val="TableGrid"/>
    <w:uiPriority w:val="39"/>
    <w:rsid w:val="00E0183C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71697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C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CD344D"/>
    <w:pPr>
      <w:spacing w:after="160"/>
      <w:jc w:val="both"/>
    </w:pPr>
    <w:rPr>
      <w:rFonts w:ascii="Calibri" w:eastAsiaTheme="minorHAnsi" w:hAnsi="Calibri"/>
      <w:noProof/>
      <w:sz w:val="22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D344D"/>
    <w:rPr>
      <w:rFonts w:ascii="Calibri" w:eastAsiaTheme="minorHAnsi" w:hAnsi="Calibri"/>
      <w:noProof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F9D"/>
    <w:rPr>
      <w:rFonts w:asciiTheme="majorHAnsi" w:eastAsiaTheme="majorEastAsia" w:hAnsiTheme="majorHAnsi" w:cstheme="majorBidi"/>
      <w:b/>
      <w:bCs/>
      <w:i/>
      <w:iCs/>
      <w:color w:val="4F81BD" w:themeColor="accent1"/>
      <w:lang w:val="en-IE"/>
    </w:rPr>
  </w:style>
  <w:style w:type="paragraph" w:styleId="Quote">
    <w:name w:val="Quote"/>
    <w:basedOn w:val="Normal"/>
    <w:next w:val="Normal"/>
    <w:link w:val="QuoteChar"/>
    <w:uiPriority w:val="29"/>
    <w:qFormat/>
    <w:rsid w:val="00AF297C"/>
    <w:pPr>
      <w:spacing w:after="200" w:line="276" w:lineRule="auto"/>
    </w:pPr>
    <w:rPr>
      <w:i/>
      <w:iCs/>
      <w:color w:val="000000" w:themeColor="text1"/>
      <w:sz w:val="22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AF297C"/>
    <w:rPr>
      <w:i/>
      <w:iCs/>
      <w:color w:val="000000" w:themeColor="text1"/>
      <w:sz w:val="22"/>
      <w:szCs w:val="22"/>
      <w:lang w:eastAsia="ja-JP"/>
    </w:rPr>
  </w:style>
  <w:style w:type="table" w:styleId="GridTable4-Accent5">
    <w:name w:val="Grid Table 4 Accent 5"/>
    <w:basedOn w:val="TableNormal"/>
    <w:uiPriority w:val="49"/>
    <w:rsid w:val="000C3F26"/>
    <w:rPr>
      <w:rFonts w:eastAsiaTheme="minorHAnsi"/>
      <w:sz w:val="22"/>
      <w:szCs w:val="22"/>
      <w:lang w:val="en-I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1">
    <w:name w:val="No List1"/>
    <w:next w:val="NoList"/>
    <w:uiPriority w:val="99"/>
    <w:semiHidden/>
    <w:unhideWhenUsed/>
    <w:rsid w:val="001E70C7"/>
  </w:style>
  <w:style w:type="table" w:customStyle="1" w:styleId="TableGrid10">
    <w:name w:val="Table Grid10"/>
    <w:basedOn w:val="TableNormal"/>
    <w:next w:val="TableGrid"/>
    <w:uiPriority w:val="39"/>
    <w:rsid w:val="001E70C7"/>
    <w:rPr>
      <w:rFonts w:eastAsia="Calibr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next w:val="GridTable4-Accent5"/>
    <w:uiPriority w:val="49"/>
    <w:rsid w:val="001E70C7"/>
    <w:rPr>
      <w:rFonts w:eastAsia="Calibri"/>
      <w:sz w:val="22"/>
      <w:szCs w:val="22"/>
      <w:lang w:val="en-I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-Accent112">
    <w:name w:val="Grid Table 4 - Accent 112"/>
    <w:basedOn w:val="TableNormal"/>
    <w:uiPriority w:val="49"/>
    <w:rsid w:val="001E70C7"/>
    <w:rPr>
      <w:rFonts w:eastAsia="MS Mincho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113">
    <w:name w:val="Grid Table 4 - Accent 113"/>
    <w:basedOn w:val="TableNormal"/>
    <w:uiPriority w:val="49"/>
    <w:rsid w:val="00727D9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39294C"/>
    <w:pPr>
      <w:spacing w:after="100" w:line="259" w:lineRule="auto"/>
      <w:ind w:left="660"/>
    </w:pPr>
    <w:rPr>
      <w:sz w:val="22"/>
      <w:szCs w:val="22"/>
      <w:lang w:eastAsia="en-IE"/>
    </w:rPr>
  </w:style>
  <w:style w:type="paragraph" w:styleId="TOC5">
    <w:name w:val="toc 5"/>
    <w:basedOn w:val="Normal"/>
    <w:next w:val="Normal"/>
    <w:autoRedefine/>
    <w:uiPriority w:val="39"/>
    <w:unhideWhenUsed/>
    <w:rsid w:val="0039294C"/>
    <w:pPr>
      <w:spacing w:after="100" w:line="259" w:lineRule="auto"/>
      <w:ind w:left="880"/>
    </w:pPr>
    <w:rPr>
      <w:sz w:val="22"/>
      <w:szCs w:val="22"/>
      <w:lang w:eastAsia="en-IE"/>
    </w:rPr>
  </w:style>
  <w:style w:type="paragraph" w:styleId="TOC6">
    <w:name w:val="toc 6"/>
    <w:basedOn w:val="Normal"/>
    <w:next w:val="Normal"/>
    <w:autoRedefine/>
    <w:uiPriority w:val="39"/>
    <w:unhideWhenUsed/>
    <w:rsid w:val="0039294C"/>
    <w:pPr>
      <w:spacing w:after="100" w:line="259" w:lineRule="auto"/>
      <w:ind w:left="1100"/>
    </w:pPr>
    <w:rPr>
      <w:sz w:val="22"/>
      <w:szCs w:val="22"/>
      <w:lang w:eastAsia="en-IE"/>
    </w:rPr>
  </w:style>
  <w:style w:type="paragraph" w:styleId="TOC7">
    <w:name w:val="toc 7"/>
    <w:basedOn w:val="Normal"/>
    <w:next w:val="Normal"/>
    <w:autoRedefine/>
    <w:uiPriority w:val="39"/>
    <w:unhideWhenUsed/>
    <w:rsid w:val="0039294C"/>
    <w:pPr>
      <w:spacing w:after="100" w:line="259" w:lineRule="auto"/>
      <w:ind w:left="1320"/>
    </w:pPr>
    <w:rPr>
      <w:sz w:val="22"/>
      <w:szCs w:val="22"/>
      <w:lang w:eastAsia="en-IE"/>
    </w:rPr>
  </w:style>
  <w:style w:type="paragraph" w:styleId="TOC8">
    <w:name w:val="toc 8"/>
    <w:basedOn w:val="Normal"/>
    <w:next w:val="Normal"/>
    <w:autoRedefine/>
    <w:uiPriority w:val="39"/>
    <w:unhideWhenUsed/>
    <w:rsid w:val="0039294C"/>
    <w:pPr>
      <w:spacing w:after="100" w:line="259" w:lineRule="auto"/>
      <w:ind w:left="1540"/>
    </w:pPr>
    <w:rPr>
      <w:sz w:val="22"/>
      <w:szCs w:val="22"/>
      <w:lang w:eastAsia="en-IE"/>
    </w:rPr>
  </w:style>
  <w:style w:type="paragraph" w:styleId="TOC9">
    <w:name w:val="toc 9"/>
    <w:basedOn w:val="Normal"/>
    <w:next w:val="Normal"/>
    <w:autoRedefine/>
    <w:uiPriority w:val="39"/>
    <w:unhideWhenUsed/>
    <w:rsid w:val="0039294C"/>
    <w:pPr>
      <w:spacing w:after="100" w:line="259" w:lineRule="auto"/>
      <w:ind w:left="1760"/>
    </w:pPr>
    <w:rPr>
      <w:sz w:val="22"/>
      <w:szCs w:val="22"/>
      <w:lang w:eastAsia="en-IE"/>
    </w:rPr>
  </w:style>
  <w:style w:type="table" w:customStyle="1" w:styleId="ProjectTable1">
    <w:name w:val="Project Table1"/>
    <w:basedOn w:val="TableNormal"/>
    <w:uiPriority w:val="99"/>
    <w:rsid w:val="00537F31"/>
    <w:pPr>
      <w:spacing w:before="120" w:after="120"/>
    </w:pPr>
    <w:rPr>
      <w:rFonts w:ascii="Arial" w:eastAsia="Times New Roman" w:hAnsi="Arial" w:cs="Times New Roman"/>
      <w:color w:val="404040"/>
      <w:sz w:val="18"/>
      <w:szCs w:val="18"/>
      <w:lang w:eastAsia="ja-JP"/>
    </w:rPr>
    <w:tblPr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ProjectTable2">
    <w:name w:val="Project Table2"/>
    <w:basedOn w:val="TableNormal"/>
    <w:uiPriority w:val="99"/>
    <w:rsid w:val="00045862"/>
    <w:pPr>
      <w:spacing w:before="120" w:after="120"/>
    </w:pPr>
    <w:rPr>
      <w:rFonts w:ascii="Arial" w:eastAsia="Times New Roman" w:hAnsi="Arial" w:cs="Times New Roman"/>
      <w:color w:val="404040"/>
      <w:sz w:val="18"/>
      <w:szCs w:val="18"/>
      <w:lang w:eastAsia="ja-JP"/>
    </w:rPr>
    <w:tblPr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table" w:customStyle="1" w:styleId="ProjectTable3">
    <w:name w:val="Project Table3"/>
    <w:basedOn w:val="TableNormal"/>
    <w:uiPriority w:val="99"/>
    <w:rsid w:val="00A6495A"/>
    <w:pPr>
      <w:spacing w:before="120" w:after="120"/>
    </w:pPr>
    <w:rPr>
      <w:rFonts w:ascii="Arial" w:eastAsia="Times New Roman" w:hAnsi="Arial" w:cs="Times New Roman"/>
      <w:color w:val="404040"/>
      <w:sz w:val="18"/>
      <w:szCs w:val="18"/>
      <w:lang w:eastAsia="ja-JP"/>
    </w:rPr>
    <w:tblPr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  <w:tblStylePr w:type="band1Vert">
      <w:rPr>
        <w:b/>
      </w:rPr>
      <w:tblPr/>
      <w:tcPr>
        <w:shd w:val="clear" w:color="auto" w:fill="DEEAF6"/>
      </w:tcPr>
    </w:tblStylePr>
  </w:style>
  <w:style w:type="numbering" w:customStyle="1" w:styleId="NoList2">
    <w:name w:val="No List2"/>
    <w:next w:val="NoList"/>
    <w:uiPriority w:val="99"/>
    <w:semiHidden/>
    <w:unhideWhenUsed/>
    <w:rsid w:val="005012A4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5012A4"/>
    <w:rPr>
      <w:color w:val="800080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12A4"/>
    <w:rPr>
      <w:lang w:val="en-IE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5012A4"/>
    <w:rPr>
      <w:rFonts w:ascii="Times New Roman" w:eastAsia="Times New Roman" w:hAnsi="Times New Roman" w:cs="Times New Roman"/>
      <w:noProof/>
      <w:lang w:val="en-IE" w:eastAsia="en-IE"/>
    </w:rPr>
  </w:style>
  <w:style w:type="paragraph" w:customStyle="1" w:styleId="EndNoteBibliographyTitle">
    <w:name w:val="EndNote Bibliography Title"/>
    <w:basedOn w:val="Normal"/>
    <w:link w:val="EndNoteBibliographyTitleChar"/>
    <w:rsid w:val="005012A4"/>
    <w:pPr>
      <w:jc w:val="center"/>
    </w:pPr>
    <w:rPr>
      <w:rFonts w:ascii="Times New Roman" w:eastAsia="Times New Roman" w:hAnsi="Times New Roman" w:cs="Times New Roman"/>
      <w:noProof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5012A4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C60B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table" w:customStyle="1" w:styleId="GridTable4-Accent511">
    <w:name w:val="Grid Table 4 - Accent 511"/>
    <w:basedOn w:val="TableNormal"/>
    <w:uiPriority w:val="49"/>
    <w:rsid w:val="005D3410"/>
    <w:rPr>
      <w:rFonts w:eastAsiaTheme="minorHAnsi"/>
      <w:sz w:val="22"/>
      <w:szCs w:val="22"/>
      <w:lang w:val="en-I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47448A"/>
  </w:style>
  <w:style w:type="table" w:customStyle="1" w:styleId="TableGrid12">
    <w:name w:val="Table Grid12"/>
    <w:basedOn w:val="TableNormal"/>
    <w:next w:val="TableGrid"/>
    <w:uiPriority w:val="39"/>
    <w:rsid w:val="004744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7448A"/>
  </w:style>
  <w:style w:type="character" w:customStyle="1" w:styleId="spellingerror">
    <w:name w:val="spellingerror"/>
    <w:basedOn w:val="DefaultParagraphFont"/>
    <w:rsid w:val="0047448A"/>
  </w:style>
  <w:style w:type="character" w:styleId="Emphasis">
    <w:name w:val="Emphasis"/>
    <w:basedOn w:val="DefaultParagraphFont"/>
    <w:uiPriority w:val="20"/>
    <w:qFormat/>
    <w:rsid w:val="0047448A"/>
    <w:rPr>
      <w:i/>
      <w:iCs/>
    </w:rPr>
  </w:style>
  <w:style w:type="table" w:customStyle="1" w:styleId="TableGrid13">
    <w:name w:val="Table Grid13"/>
    <w:basedOn w:val="TableNormal"/>
    <w:next w:val="TableGrid"/>
    <w:uiPriority w:val="39"/>
    <w:rsid w:val="00BE38FE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E1998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710B64"/>
    <w:rPr>
      <w:rFonts w:eastAsia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710B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380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36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873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60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895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72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53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55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92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59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488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54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833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41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74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13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89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69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58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0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6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1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5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6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81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5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330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727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81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arkle@ipic.i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ipic.ie/who-we-are/our-people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pic.ie/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04.8.1\Docs1\ann.heffernan\My%20Documents\IPIC%20Phase%202\Sparkle%20Programme\Templates\Sparkle%20Application%20Process%20Templates\Active\Sparkle-Register-Interest-Form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1021E6-67A8-4CF5-BC74-DC62DCF0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Sparkle-Register-Interest-Form-V2</Template>
  <TotalTime>11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IPIC Operational Plan</vt:lpstr>
    </vt:vector>
  </TitlesOfParts>
  <Company>Tyndall National Institute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IPIC Operational Plan</dc:title>
  <dc:creator>Melissa Walsh</dc:creator>
  <cp:lastModifiedBy>Melissa Walsh</cp:lastModifiedBy>
  <cp:revision>4</cp:revision>
  <cp:lastPrinted>2019-12-11T15:28:00Z</cp:lastPrinted>
  <dcterms:created xsi:type="dcterms:W3CDTF">2020-10-02T09:07:00Z</dcterms:created>
  <dcterms:modified xsi:type="dcterms:W3CDTF">2020-10-05T12:52:00Z</dcterms:modified>
</cp:coreProperties>
</file>